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5A1" w14:textId="7EACBE4F" w:rsidR="00BC5D42" w:rsidRPr="008425E0" w:rsidRDefault="004A5141" w:rsidP="00E516B5">
      <w:pPr>
        <w:pStyle w:val="Body"/>
        <w:spacing w:before="76" w:line="750" w:lineRule="exact"/>
        <w:ind w:left="156"/>
        <w:rPr>
          <w:rFonts w:cs="Gill Sans" w:hint="cs"/>
          <w:noProof/>
          <w:color w:val="FCDB50"/>
          <w:sz w:val="21"/>
          <w:szCs w:val="21"/>
          <w:u w:color="FCDB50"/>
          <w14:textOutline w14:w="0" w14:cap="rnd" w14:cmpd="sng" w14:algn="ctr">
            <w14:noFill/>
            <w14:prstDash w14:val="solid"/>
            <w14:bevel/>
          </w14:textOutline>
        </w:rPr>
      </w:pPr>
      <w:r w:rsidRPr="008425E0">
        <w:rPr>
          <w:rFonts w:cs="Gill Sans" w:hint="cs"/>
          <w:noProof/>
          <w:color w:val="FCDB50"/>
          <w:sz w:val="28"/>
          <w:szCs w:val="28"/>
          <w:u w:color="FCDB50"/>
        </w:rPr>
        <w:drawing>
          <wp:anchor distT="152400" distB="152400" distL="152400" distR="152400" simplePos="0" relativeHeight="251651584" behindDoc="0" locked="0" layoutInCell="1" allowOverlap="1" wp14:anchorId="488F8743" wp14:editId="47B3FC50">
            <wp:simplePos x="0" y="0"/>
            <wp:positionH relativeFrom="margin">
              <wp:posOffset>5738495</wp:posOffset>
            </wp:positionH>
            <wp:positionV relativeFrom="line">
              <wp:posOffset>-27305</wp:posOffset>
            </wp:positionV>
            <wp:extent cx="707629" cy="997523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rcRect l="3874" t="3472" r="3869" b="2782"/>
                    <a:stretch>
                      <a:fillRect/>
                    </a:stretch>
                  </pic:blipFill>
                  <pic:spPr>
                    <a:xfrm>
                      <a:off x="0" y="0"/>
                      <a:ext cx="707629" cy="997523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572" extrusionOk="0">
                          <a:moveTo>
                            <a:pt x="10818" y="1"/>
                          </a:moveTo>
                          <a:cubicBezTo>
                            <a:pt x="10550" y="23"/>
                            <a:pt x="10042" y="395"/>
                            <a:pt x="8129" y="1881"/>
                          </a:cubicBezTo>
                          <a:cubicBezTo>
                            <a:pt x="7181" y="2617"/>
                            <a:pt x="5259" y="4105"/>
                            <a:pt x="3852" y="5194"/>
                          </a:cubicBezTo>
                          <a:cubicBezTo>
                            <a:pt x="2446" y="6283"/>
                            <a:pt x="1011" y="7405"/>
                            <a:pt x="654" y="7683"/>
                          </a:cubicBezTo>
                          <a:lnTo>
                            <a:pt x="0" y="8180"/>
                          </a:lnTo>
                          <a:lnTo>
                            <a:pt x="0" y="14806"/>
                          </a:lnTo>
                          <a:cubicBezTo>
                            <a:pt x="0" y="18448"/>
                            <a:pt x="42" y="21461"/>
                            <a:pt x="97" y="21500"/>
                          </a:cubicBezTo>
                          <a:cubicBezTo>
                            <a:pt x="223" y="21590"/>
                            <a:pt x="21030" y="21598"/>
                            <a:pt x="21358" y="21509"/>
                          </a:cubicBezTo>
                          <a:cubicBezTo>
                            <a:pt x="21572" y="21451"/>
                            <a:pt x="21600" y="20763"/>
                            <a:pt x="21600" y="14883"/>
                          </a:cubicBezTo>
                          <a:lnTo>
                            <a:pt x="21600" y="8326"/>
                          </a:lnTo>
                          <a:lnTo>
                            <a:pt x="21261" y="8017"/>
                          </a:lnTo>
                          <a:cubicBezTo>
                            <a:pt x="21075" y="7847"/>
                            <a:pt x="19537" y="6624"/>
                            <a:pt x="17832" y="5297"/>
                          </a:cubicBezTo>
                          <a:cubicBezTo>
                            <a:pt x="16128" y="3969"/>
                            <a:pt x="13914" y="2251"/>
                            <a:pt x="12926" y="1477"/>
                          </a:cubicBezTo>
                          <a:cubicBezTo>
                            <a:pt x="11938" y="704"/>
                            <a:pt x="11041" y="41"/>
                            <a:pt x="10927" y="10"/>
                          </a:cubicBezTo>
                          <a:cubicBezTo>
                            <a:pt x="10895" y="1"/>
                            <a:pt x="10856" y="-2"/>
                            <a:pt x="10818" y="1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A7F86" w:rsidRPr="008425E0">
        <w:rPr>
          <w:rFonts w:cs="Gill Sans" w:hint="cs"/>
          <w:noProof/>
          <w:color w:val="FCDB50"/>
          <w:sz w:val="28"/>
          <w:szCs w:val="28"/>
          <w:u w:color="FCDB5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7738880" wp14:editId="34EBF4F2">
                <wp:simplePos x="0" y="0"/>
                <wp:positionH relativeFrom="column">
                  <wp:posOffset>-560070</wp:posOffset>
                </wp:positionH>
                <wp:positionV relativeFrom="paragraph">
                  <wp:posOffset>-635000</wp:posOffset>
                </wp:positionV>
                <wp:extent cx="11734800" cy="1600200"/>
                <wp:effectExtent l="0" t="0" r="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0" cy="1600200"/>
                          <a:chOff x="0" y="0"/>
                          <a:chExt cx="7713552" cy="183880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17695"/>
                            <a:ext cx="7704499" cy="1721108"/>
                            <a:chOff x="0" y="0"/>
                            <a:chExt cx="7704499" cy="1721108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0" name="officeArt object" descr="AutoShape 23"/>
                          <wps:cNvSpPr/>
                          <wps:spPr>
                            <a:xfrm>
                              <a:off x="0" y="190123"/>
                              <a:ext cx="7704499" cy="15309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45"/>
                                  </a:lnTo>
                                  <a:lnTo>
                                    <a:pt x="261" y="21161"/>
                                  </a:lnTo>
                                  <a:lnTo>
                                    <a:pt x="592" y="21286"/>
                                  </a:lnTo>
                                  <a:lnTo>
                                    <a:pt x="924" y="21394"/>
                                  </a:lnTo>
                                  <a:lnTo>
                                    <a:pt x="1419" y="21510"/>
                                  </a:lnTo>
                                  <a:lnTo>
                                    <a:pt x="1914" y="21582"/>
                                  </a:lnTo>
                                  <a:lnTo>
                                    <a:pt x="2410" y="21600"/>
                                  </a:lnTo>
                                  <a:lnTo>
                                    <a:pt x="2905" y="21591"/>
                                  </a:lnTo>
                                  <a:lnTo>
                                    <a:pt x="3402" y="21528"/>
                                  </a:lnTo>
                                  <a:lnTo>
                                    <a:pt x="4063" y="21394"/>
                                  </a:lnTo>
                                  <a:lnTo>
                                    <a:pt x="4723" y="21197"/>
                                  </a:lnTo>
                                  <a:lnTo>
                                    <a:pt x="5385" y="20946"/>
                                  </a:lnTo>
                                  <a:lnTo>
                                    <a:pt x="6211" y="20561"/>
                                  </a:lnTo>
                                  <a:lnTo>
                                    <a:pt x="7204" y="20005"/>
                                  </a:lnTo>
                                  <a:lnTo>
                                    <a:pt x="8525" y="19136"/>
                                  </a:lnTo>
                                  <a:lnTo>
                                    <a:pt x="14970" y="14119"/>
                                  </a:lnTo>
                                  <a:lnTo>
                                    <a:pt x="16293" y="13205"/>
                                  </a:lnTo>
                                  <a:lnTo>
                                    <a:pt x="17283" y="12605"/>
                                  </a:lnTo>
                                  <a:lnTo>
                                    <a:pt x="18111" y="12175"/>
                                  </a:lnTo>
                                  <a:lnTo>
                                    <a:pt x="18936" y="11817"/>
                                  </a:lnTo>
                                  <a:lnTo>
                                    <a:pt x="19597" y="11593"/>
                                  </a:lnTo>
                                  <a:lnTo>
                                    <a:pt x="20259" y="11423"/>
                                  </a:lnTo>
                                  <a:lnTo>
                                    <a:pt x="20754" y="11342"/>
                                  </a:lnTo>
                                  <a:lnTo>
                                    <a:pt x="21250" y="11297"/>
                                  </a:lnTo>
                                  <a:lnTo>
                                    <a:pt x="21600" y="11297"/>
                                  </a:lnTo>
                                  <a:lnTo>
                                    <a:pt x="21600" y="0"/>
                                  </a:lnTo>
                                  <a:close/>
                                  <a:moveTo>
                                    <a:pt x="21600" y="11297"/>
                                  </a:moveTo>
                                  <a:lnTo>
                                    <a:pt x="21580" y="11297"/>
                                  </a:lnTo>
                                  <a:lnTo>
                                    <a:pt x="21600" y="112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 cap="flat">
                              <a:solidFill>
                                <a:srgbClr val="FFC000"/>
                              </a:solidFill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officeArt object" descr="Rectangle 21"/>
                          <wps:cNvSpPr/>
                          <wps:spPr>
                            <a:xfrm>
                              <a:off x="0" y="0"/>
                              <a:ext cx="7559040" cy="573405"/>
                            </a:xfrm>
                            <a:prstGeom prst="rect">
                              <a:avLst/>
                            </a:prstGeom>
                            <a:grpFill/>
                            <a:ln w="12700" cap="flat">
                              <a:solidFill>
                                <a:srgbClr val="FFC000"/>
                              </a:solidFill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9053" y="0"/>
                            <a:ext cx="7704499" cy="1721108"/>
                            <a:chOff x="0" y="0"/>
                            <a:chExt cx="7704499" cy="1721108"/>
                          </a:xfrm>
                        </wpg:grpSpPr>
                        <wps:wsp>
                          <wps:cNvPr id="1073741825" name="officeArt object" descr="AutoShape 23"/>
                          <wps:cNvSpPr/>
                          <wps:spPr>
                            <a:xfrm>
                              <a:off x="0" y="190123"/>
                              <a:ext cx="7704499" cy="15309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45"/>
                                  </a:lnTo>
                                  <a:lnTo>
                                    <a:pt x="261" y="21161"/>
                                  </a:lnTo>
                                  <a:lnTo>
                                    <a:pt x="592" y="21286"/>
                                  </a:lnTo>
                                  <a:lnTo>
                                    <a:pt x="924" y="21394"/>
                                  </a:lnTo>
                                  <a:lnTo>
                                    <a:pt x="1419" y="21510"/>
                                  </a:lnTo>
                                  <a:lnTo>
                                    <a:pt x="1914" y="21582"/>
                                  </a:lnTo>
                                  <a:lnTo>
                                    <a:pt x="2410" y="21600"/>
                                  </a:lnTo>
                                  <a:lnTo>
                                    <a:pt x="2905" y="21591"/>
                                  </a:lnTo>
                                  <a:lnTo>
                                    <a:pt x="3402" y="21528"/>
                                  </a:lnTo>
                                  <a:lnTo>
                                    <a:pt x="4063" y="21394"/>
                                  </a:lnTo>
                                  <a:lnTo>
                                    <a:pt x="4723" y="21197"/>
                                  </a:lnTo>
                                  <a:lnTo>
                                    <a:pt x="5385" y="20946"/>
                                  </a:lnTo>
                                  <a:lnTo>
                                    <a:pt x="6211" y="20561"/>
                                  </a:lnTo>
                                  <a:lnTo>
                                    <a:pt x="7204" y="20005"/>
                                  </a:lnTo>
                                  <a:lnTo>
                                    <a:pt x="8525" y="19136"/>
                                  </a:lnTo>
                                  <a:lnTo>
                                    <a:pt x="14970" y="14119"/>
                                  </a:lnTo>
                                  <a:lnTo>
                                    <a:pt x="16293" y="13205"/>
                                  </a:lnTo>
                                  <a:lnTo>
                                    <a:pt x="17283" y="12605"/>
                                  </a:lnTo>
                                  <a:lnTo>
                                    <a:pt x="18111" y="12175"/>
                                  </a:lnTo>
                                  <a:lnTo>
                                    <a:pt x="18936" y="11817"/>
                                  </a:lnTo>
                                  <a:lnTo>
                                    <a:pt x="19597" y="11593"/>
                                  </a:lnTo>
                                  <a:lnTo>
                                    <a:pt x="20259" y="11423"/>
                                  </a:lnTo>
                                  <a:lnTo>
                                    <a:pt x="20754" y="11342"/>
                                  </a:lnTo>
                                  <a:lnTo>
                                    <a:pt x="21250" y="11297"/>
                                  </a:lnTo>
                                  <a:lnTo>
                                    <a:pt x="21600" y="11297"/>
                                  </a:lnTo>
                                  <a:lnTo>
                                    <a:pt x="21600" y="0"/>
                                  </a:lnTo>
                                  <a:close/>
                                  <a:moveTo>
                                    <a:pt x="21600" y="11297"/>
                                  </a:moveTo>
                                  <a:lnTo>
                                    <a:pt x="21580" y="11297"/>
                                  </a:lnTo>
                                  <a:lnTo>
                                    <a:pt x="21600" y="11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officeArt object" descr="Rectangle 21"/>
                          <wps:cNvSpPr/>
                          <wps:spPr>
                            <a:xfrm>
                              <a:off x="0" y="0"/>
                              <a:ext cx="75590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0080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546C2" id="Group 12" o:spid="_x0000_s1026" style="position:absolute;margin-left:-44.1pt;margin-top:-50pt;width:924pt;height:126pt;z-index:-251665920;mso-width-relative:margin;mso-height-relative:margin" coordsize="77135,183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">
                <v:group id="Group 9" o:spid="_x0000_s1027" style="position:absolute;top:1176;width:77044;height:17212" coordsize="77044,17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officeArt object" o:spid="_x0000_s1028" alt="AutoShape 23" style="position:absolute;top:1901;width:77044;height:153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" path="m21600,l,,,21045r261,116l592,21286r332,108l1419,21510r495,72l2410,21600r495,-9l3402,21528r661,-134l4723,21197r662,-251l6211,20561r993,-556l8525,19136r6445,-5017l16293,13205r990,-600l18111,12175r825,-358l19597,11593r662,-170l20754,11342r496,-45l21600,11297,21600,xm21600,11297r-20,l21600,11297xe" filled="f" strokecolor="#ffc000" strokeweight="1pt">
                    <v:stroke miterlimit="4" joinstyle="miter"/>
                    <v:path arrowok="t" o:extrusionok="f" o:connecttype="custom" o:connectlocs="3852250,765493;3852250,765493;3852250,765493;3852250,765493" o:connectangles="0,90,180,270"/>
                  </v:shape>
                  <v:rect id="officeArt object" o:spid="_x0000_s1029" alt="Rectangle 21" style="position:absolute;width:75590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" filled="f" strokecolor="#ffc000" strokeweight="1pt">
                    <v:stroke miterlimit="4"/>
                  </v:rect>
                </v:group>
                <v:group id="Group 5" o:spid="_x0000_s1030" style="position:absolute;left:90;width:77045;height:17211" coordsize="77044,17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officeArt object" o:spid="_x0000_s1031" alt="AutoShape 23" style="position:absolute;top:1901;width:77044;height:153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" path="m21600,l,,,21045r261,116l592,21286r332,108l1419,21510r495,72l2410,21600r495,-9l3402,21528r661,-134l4723,21197r662,-251l6211,20561r993,-556l8525,19136r6445,-5017l16293,13205r990,-600l18111,12175r825,-358l19597,11593r662,-170l20754,11342r496,-45l21600,11297,21600,xm21600,11297r-20,l21600,11297xe" fillcolor="#0080ff" stroked="f" strokeweight="1pt">
                    <v:stroke miterlimit="4" joinstyle="miter"/>
                    <v:path arrowok="t" o:extrusionok="f" o:connecttype="custom" o:connectlocs="3852250,765493;3852250,765493;3852250,765493;3852250,765493" o:connectangles="0,90,180,270"/>
                  </v:shape>
                  <v:rect id="officeArt object" o:spid="_x0000_s1032" alt="Rectangle 21" style="position:absolute;width:75590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" fillcolor="#0080ff" stroked="f" strokeweight="1pt">
                    <v:stroke miterlimit="4"/>
                  </v:rect>
                </v:group>
              </v:group>
            </w:pict>
          </mc:Fallback>
        </mc:AlternateContent>
      </w:r>
      <w:r w:rsidR="00762B56" w:rsidRPr="008425E0">
        <w:rPr>
          <w:rFonts w:cs="Gill Sans" w:hint="cs"/>
          <w:noProof/>
          <w:color w:val="FCDB50"/>
          <w:sz w:val="52"/>
          <w:szCs w:val="52"/>
          <w:u w:color="FCDB50"/>
          <w14:textOutline w14:w="0" w14:cap="rnd" w14:cmpd="sng" w14:algn="ctr">
            <w14:noFill/>
            <w14:prstDash w14:val="solid"/>
            <w14:bevel/>
          </w14:textOutline>
        </w:rPr>
        <w:t>Holy Rosary RC Primary</w:t>
      </w:r>
    </w:p>
    <w:p w14:paraId="0CACFAF9" w14:textId="019EF541" w:rsidR="00130BAD" w:rsidRPr="008425E0" w:rsidRDefault="00130BAD" w:rsidP="00130BAD">
      <w:pPr>
        <w:pStyle w:val="Body"/>
        <w:ind w:left="159"/>
        <w:rPr>
          <w:rFonts w:cs="Gill Sans" w:hint="cs"/>
          <w:sz w:val="24"/>
          <w:szCs w:val="24"/>
        </w:rPr>
      </w:pPr>
    </w:p>
    <w:p w14:paraId="08DE8317" w14:textId="77777777" w:rsidR="008425E0" w:rsidRPr="008425E0" w:rsidRDefault="008425E0" w:rsidP="00F16690">
      <w:pPr>
        <w:rPr>
          <w:rFonts w:ascii="Gill Sans" w:eastAsia="Times New Roman" w:hAnsi="Gill Sans" w:cs="Gill Sans" w:hint="cs"/>
          <w:u w:val="single"/>
          <w:lang w:eastAsia="en-GB"/>
        </w:rPr>
      </w:pPr>
    </w:p>
    <w:p w14:paraId="30DCE260" w14:textId="77777777" w:rsidR="00F16690" w:rsidRDefault="00F16690" w:rsidP="00F16690">
      <w:pPr>
        <w:jc w:val="center"/>
        <w:rPr>
          <w:rFonts w:ascii="Gill Sans" w:eastAsia="Times New Roman" w:hAnsi="Gill Sans" w:cs="Gill Sans"/>
          <w:color w:val="0070C0"/>
          <w:u w:val="single"/>
          <w:lang w:eastAsia="en-GB"/>
        </w:rPr>
      </w:pPr>
    </w:p>
    <w:p w14:paraId="079FD93B" w14:textId="471A21B9" w:rsidR="008425E0" w:rsidRDefault="008425E0" w:rsidP="00F16690">
      <w:pPr>
        <w:jc w:val="center"/>
        <w:rPr>
          <w:rFonts w:ascii="Gill Sans" w:eastAsia="Times New Roman" w:hAnsi="Gill Sans" w:cs="Gill Sans"/>
          <w:color w:val="0070C0"/>
          <w:u w:val="single"/>
          <w:lang w:eastAsia="en-GB"/>
        </w:rPr>
      </w:pPr>
      <w:r w:rsidRPr="008425E0">
        <w:rPr>
          <w:rFonts w:ascii="Gill Sans" w:eastAsia="Times New Roman" w:hAnsi="Gill Sans" w:cs="Gill Sans" w:hint="cs"/>
          <w:color w:val="0070C0"/>
          <w:u w:val="single"/>
          <w:lang w:eastAsia="en-GB"/>
        </w:rPr>
        <w:t>Meeting attendance 202</w:t>
      </w:r>
      <w:r w:rsidR="006E0DE0">
        <w:rPr>
          <w:rFonts w:ascii="Gill Sans" w:eastAsia="Times New Roman" w:hAnsi="Gill Sans" w:cs="Gill Sans"/>
          <w:color w:val="0070C0"/>
          <w:u w:val="single"/>
          <w:lang w:eastAsia="en-GB"/>
        </w:rPr>
        <w:t>3</w:t>
      </w:r>
      <w:r w:rsidRPr="008425E0">
        <w:rPr>
          <w:rFonts w:ascii="Gill Sans" w:eastAsia="Times New Roman" w:hAnsi="Gill Sans" w:cs="Gill Sans" w:hint="cs"/>
          <w:color w:val="0070C0"/>
          <w:u w:val="single"/>
          <w:lang w:eastAsia="en-GB"/>
        </w:rPr>
        <w:t>-202</w:t>
      </w:r>
      <w:r w:rsidR="006E0DE0">
        <w:rPr>
          <w:rFonts w:ascii="Gill Sans" w:eastAsia="Times New Roman" w:hAnsi="Gill Sans" w:cs="Gill Sans"/>
          <w:color w:val="0070C0"/>
          <w:u w:val="single"/>
          <w:lang w:eastAsia="en-GB"/>
        </w:rPr>
        <w:t>4</w:t>
      </w:r>
    </w:p>
    <w:p w14:paraId="68B693AC" w14:textId="77777777" w:rsidR="00F16690" w:rsidRDefault="00F16690" w:rsidP="003825F3">
      <w:pPr>
        <w:rPr>
          <w:rFonts w:ascii="Gill Sans" w:eastAsia="Times New Roman" w:hAnsi="Gill Sans" w:cs="Gill Sans"/>
          <w:lang w:eastAsia="en-GB"/>
        </w:rPr>
      </w:pPr>
    </w:p>
    <w:tbl>
      <w:tblPr>
        <w:tblStyle w:val="TableGrid"/>
        <w:tblW w:w="10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1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14"/>
      </w:tblGrid>
      <w:tr w:rsidR="00F210B5" w:rsidRPr="00F16690" w14:paraId="37AAC75C" w14:textId="77777777" w:rsidTr="00F210B5">
        <w:trPr>
          <w:trHeight w:hRule="exact" w:val="2900"/>
        </w:trPr>
        <w:tc>
          <w:tcPr>
            <w:tcW w:w="2978" w:type="dxa"/>
          </w:tcPr>
          <w:p w14:paraId="65168737" w14:textId="77777777" w:rsidR="00F210B5" w:rsidRPr="00AA5D08" w:rsidRDefault="00F210B5" w:rsidP="00F210B5">
            <w:pPr>
              <w:rPr>
                <w:rFonts w:ascii="Gill Sans" w:hAnsi="Gill Sans" w:cs="Gill Sans" w:hint="cs"/>
              </w:rPr>
            </w:pPr>
          </w:p>
        </w:tc>
        <w:tc>
          <w:tcPr>
            <w:tcW w:w="2213" w:type="dxa"/>
          </w:tcPr>
          <w:p w14:paraId="2C4E3C4C" w14:textId="77777777" w:rsidR="00F210B5" w:rsidRPr="00AA5D08" w:rsidRDefault="00F210B5" w:rsidP="00F210B5">
            <w:pPr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506BF7FD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Business Meeting</w:t>
            </w:r>
          </w:p>
        </w:tc>
        <w:tc>
          <w:tcPr>
            <w:tcW w:w="468" w:type="dxa"/>
            <w:shd w:val="clear" w:color="auto" w:fill="FFC000"/>
            <w:noWrap/>
            <w:textDirection w:val="btLr"/>
            <w:vAlign w:val="center"/>
          </w:tcPr>
          <w:p w14:paraId="59159095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Curriculum And Standards</w:t>
            </w:r>
          </w:p>
        </w:tc>
        <w:tc>
          <w:tcPr>
            <w:tcW w:w="468" w:type="dxa"/>
            <w:shd w:val="clear" w:color="auto" w:fill="00B050"/>
            <w:noWrap/>
            <w:textDirection w:val="btLr"/>
            <w:vAlign w:val="center"/>
          </w:tcPr>
          <w:p w14:paraId="2B587EA5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CFF4399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 xml:space="preserve">Staffing and </w:t>
            </w:r>
            <w:proofErr w:type="gramStart"/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Pay</w:t>
            </w:r>
            <w:proofErr w:type="gramEnd"/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67D1459B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Full Governing Board</w:t>
            </w:r>
          </w:p>
        </w:tc>
        <w:tc>
          <w:tcPr>
            <w:tcW w:w="468" w:type="dxa"/>
            <w:shd w:val="clear" w:color="auto" w:fill="FFC000"/>
            <w:noWrap/>
            <w:textDirection w:val="btLr"/>
            <w:vAlign w:val="center"/>
          </w:tcPr>
          <w:p w14:paraId="6268436B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Curriculum and Standards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54EF403A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Admissions</w:t>
            </w:r>
          </w:p>
        </w:tc>
        <w:tc>
          <w:tcPr>
            <w:tcW w:w="468" w:type="dxa"/>
            <w:shd w:val="clear" w:color="auto" w:fill="00B050"/>
            <w:textDirection w:val="btLr"/>
            <w:vAlign w:val="center"/>
          </w:tcPr>
          <w:p w14:paraId="519B97DD" w14:textId="2BD82C8C" w:rsidR="00F210B5" w:rsidRPr="00F16690" w:rsidRDefault="00F210B5" w:rsidP="00F210B5">
            <w:pPr>
              <w:jc w:val="center"/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797FE189" w14:textId="0D56AF9B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Full Governing Board</w:t>
            </w:r>
          </w:p>
        </w:tc>
        <w:tc>
          <w:tcPr>
            <w:tcW w:w="468" w:type="dxa"/>
            <w:shd w:val="clear" w:color="auto" w:fill="00B050"/>
            <w:noWrap/>
            <w:textDirection w:val="btLr"/>
            <w:vAlign w:val="center"/>
          </w:tcPr>
          <w:p w14:paraId="39FC3743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468" w:type="dxa"/>
            <w:shd w:val="clear" w:color="auto" w:fill="0070C0"/>
            <w:noWrap/>
            <w:textDirection w:val="btLr"/>
            <w:vAlign w:val="center"/>
          </w:tcPr>
          <w:p w14:paraId="1BE0CDCC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Full Governing Board</w:t>
            </w:r>
          </w:p>
        </w:tc>
        <w:tc>
          <w:tcPr>
            <w:tcW w:w="614" w:type="dxa"/>
            <w:shd w:val="clear" w:color="auto" w:fill="FFC000"/>
            <w:noWrap/>
            <w:textDirection w:val="btLr"/>
            <w:vAlign w:val="center"/>
          </w:tcPr>
          <w:p w14:paraId="1A43D764" w14:textId="77777777" w:rsidR="00F210B5" w:rsidRPr="00F16690" w:rsidRDefault="00F210B5" w:rsidP="00F210B5">
            <w:pPr>
              <w:jc w:val="center"/>
              <w:rPr>
                <w:rFonts w:ascii="Gill Sans" w:hAnsi="Gill Sans" w:cs="Gill Sans" w:hint="cs"/>
                <w:sz w:val="24"/>
                <w:szCs w:val="24"/>
              </w:rPr>
            </w:pPr>
            <w:r w:rsidRPr="00F16690">
              <w:rPr>
                <w:rFonts w:ascii="Gill Sans" w:eastAsia="Arial" w:hAnsi="Gill Sans" w:cs="Gill Sans" w:hint="cs"/>
                <w:color w:val="000000"/>
                <w:sz w:val="24"/>
                <w:szCs w:val="24"/>
              </w:rPr>
              <w:t>Curriculum and Standards</w:t>
            </w:r>
          </w:p>
        </w:tc>
      </w:tr>
      <w:tr w:rsidR="00F210B5" w:rsidRPr="00AA5D08" w14:paraId="58F77C3C" w14:textId="77777777" w:rsidTr="00F210B5">
        <w:trPr>
          <w:trHeight w:hRule="exact" w:val="1791"/>
        </w:trPr>
        <w:tc>
          <w:tcPr>
            <w:tcW w:w="2978" w:type="dxa"/>
            <w:shd w:val="clear" w:color="auto" w:fill="BFBFBF" w:themeFill="background1" w:themeFillShade="BF"/>
            <w:vAlign w:val="center"/>
          </w:tcPr>
          <w:p w14:paraId="2DAED875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Governor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27B2D7A6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Governor Type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1307B84D" w14:textId="04249D5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12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Sep 202</w:t>
            </w:r>
            <w:r>
              <w:rPr>
                <w:rFonts w:ascii="Gill Sans" w:eastAsia="Arial" w:hAnsi="Gill Sans" w:cs="Gill Sans"/>
                <w:color w:val="000000"/>
              </w:rPr>
              <w:t>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2A360FE8" w14:textId="3CEBFC5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19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Sep 202</w:t>
            </w:r>
            <w:r>
              <w:rPr>
                <w:rFonts w:ascii="Gill Sans" w:eastAsia="Arial" w:hAnsi="Gill Sans" w:cs="Gill Sans"/>
                <w:color w:val="000000"/>
              </w:rPr>
              <w:t>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70CF804" w14:textId="0A70BFC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12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Oct 202</w:t>
            </w:r>
            <w:r>
              <w:rPr>
                <w:rFonts w:ascii="Gill Sans" w:eastAsia="Arial" w:hAnsi="Gill Sans" w:cs="Gill Sans"/>
                <w:color w:val="000000"/>
              </w:rPr>
              <w:t>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4793AF42" w14:textId="58881E4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1</w:t>
            </w:r>
            <w:r>
              <w:rPr>
                <w:rFonts w:ascii="Gill Sans" w:eastAsia="Arial" w:hAnsi="Gill Sans" w:cs="Gill Sans"/>
                <w:color w:val="000000"/>
              </w:rPr>
              <w:t>7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Oct 202</w:t>
            </w:r>
            <w:r>
              <w:rPr>
                <w:rFonts w:ascii="Gill Sans" w:eastAsia="Arial" w:hAnsi="Gill Sans" w:cs="Gill Sans"/>
                <w:color w:val="000000"/>
              </w:rPr>
              <w:t>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07B74FEC" w14:textId="6178D4B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29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Nov 202</w:t>
            </w:r>
            <w:r>
              <w:rPr>
                <w:rFonts w:ascii="Gill Sans" w:eastAsia="Arial" w:hAnsi="Gill Sans" w:cs="Gill Sans"/>
                <w:color w:val="000000"/>
              </w:rPr>
              <w:t>3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1E81B527" w14:textId="3818426B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16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Jan 202</w:t>
            </w:r>
            <w:r>
              <w:rPr>
                <w:rFonts w:ascii="Gill Sans" w:eastAsia="Arial" w:hAnsi="Gill Sans" w:cs="Gill Sans"/>
                <w:color w:val="000000"/>
              </w:rPr>
              <w:t>4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10F5748" w14:textId="6E3A789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13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Feb 202</w:t>
            </w:r>
            <w:r>
              <w:rPr>
                <w:rFonts w:ascii="Gill Sans" w:eastAsia="Arial" w:hAnsi="Gill Sans" w:cs="Gill Sans"/>
                <w:color w:val="000000"/>
              </w:rPr>
              <w:t>4</w:t>
            </w:r>
          </w:p>
        </w:tc>
        <w:tc>
          <w:tcPr>
            <w:tcW w:w="468" w:type="dxa"/>
            <w:textDirection w:val="btLr"/>
            <w:vAlign w:val="center"/>
          </w:tcPr>
          <w:p w14:paraId="66AF7603" w14:textId="2131329E" w:rsidR="00F210B5" w:rsidRDefault="00F210B5" w:rsidP="00F210B5">
            <w:pPr>
              <w:jc w:val="center"/>
              <w:rPr>
                <w:rFonts w:ascii="Gill Sans" w:eastAsia="Arial" w:hAnsi="Gill Sans" w:cs="Gill Sans"/>
                <w:color w:val="000000"/>
              </w:rPr>
            </w:pPr>
            <w:r>
              <w:rPr>
                <w:rFonts w:ascii="Gill Sans" w:eastAsia="Arial" w:hAnsi="Gill Sans" w:cs="Gill Sans"/>
                <w:color w:val="000000"/>
              </w:rPr>
              <w:t>12 Mar 2024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494553F" w14:textId="591DC8D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27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Mar 202</w:t>
            </w:r>
            <w:r>
              <w:rPr>
                <w:rFonts w:ascii="Gill Sans" w:eastAsia="Arial" w:hAnsi="Gill Sans" w:cs="Gill Sans"/>
                <w:color w:val="000000"/>
              </w:rPr>
              <w:t>4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799747E5" w14:textId="4176B253" w:rsidR="00F210B5" w:rsidRPr="00AA5D08" w:rsidRDefault="00F210B5" w:rsidP="00F210B5">
            <w:pPr>
              <w:ind w:left="113"/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21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</w:t>
            </w:r>
            <w:r>
              <w:rPr>
                <w:rFonts w:ascii="Gill Sans" w:eastAsia="Arial" w:hAnsi="Gill Sans" w:cs="Gill Sans"/>
                <w:color w:val="000000"/>
              </w:rPr>
              <w:t>May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202</w:t>
            </w:r>
            <w:r>
              <w:rPr>
                <w:rFonts w:ascii="Gill Sans" w:eastAsia="Arial" w:hAnsi="Gill Sans" w:cs="Gill Sans"/>
                <w:color w:val="000000"/>
              </w:rPr>
              <w:t>4</w:t>
            </w:r>
          </w:p>
        </w:tc>
        <w:tc>
          <w:tcPr>
            <w:tcW w:w="468" w:type="dxa"/>
            <w:noWrap/>
            <w:textDirection w:val="btLr"/>
            <w:vAlign w:val="center"/>
          </w:tcPr>
          <w:p w14:paraId="3BAE1FB1" w14:textId="3F9A0F1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12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Jun 202</w:t>
            </w:r>
            <w:r>
              <w:rPr>
                <w:rFonts w:ascii="Gill Sans" w:eastAsia="Arial" w:hAnsi="Gill Sans" w:cs="Gill Sans"/>
                <w:color w:val="000000"/>
              </w:rPr>
              <w:t>4</w:t>
            </w:r>
          </w:p>
        </w:tc>
        <w:tc>
          <w:tcPr>
            <w:tcW w:w="614" w:type="dxa"/>
            <w:noWrap/>
            <w:textDirection w:val="btLr"/>
            <w:vAlign w:val="center"/>
          </w:tcPr>
          <w:p w14:paraId="22029AC0" w14:textId="464767D8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>
              <w:rPr>
                <w:rFonts w:ascii="Gill Sans" w:eastAsia="Arial" w:hAnsi="Gill Sans" w:cs="Gill Sans"/>
                <w:color w:val="000000"/>
              </w:rPr>
              <w:t>11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 Jul 202</w:t>
            </w:r>
            <w:r>
              <w:rPr>
                <w:rFonts w:ascii="Gill Sans" w:eastAsia="Arial" w:hAnsi="Gill Sans" w:cs="Gill Sans"/>
                <w:color w:val="000000"/>
              </w:rPr>
              <w:t>4</w:t>
            </w:r>
          </w:p>
        </w:tc>
      </w:tr>
      <w:tr w:rsidR="00F210B5" w:rsidRPr="00AA5D08" w14:paraId="0AFA84A0" w14:textId="77777777" w:rsidTr="00F210B5">
        <w:trPr>
          <w:trHeight w:hRule="exact" w:val="854"/>
        </w:trPr>
        <w:tc>
          <w:tcPr>
            <w:tcW w:w="2978" w:type="dxa"/>
            <w:vAlign w:val="center"/>
          </w:tcPr>
          <w:p w14:paraId="2965E463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Mrs Rebecca Alberti-King - Class Teacher</w:t>
            </w:r>
          </w:p>
        </w:tc>
        <w:tc>
          <w:tcPr>
            <w:tcW w:w="2213" w:type="dxa"/>
            <w:vAlign w:val="center"/>
          </w:tcPr>
          <w:p w14:paraId="44F7749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Staff governor</w:t>
            </w:r>
          </w:p>
        </w:tc>
        <w:tc>
          <w:tcPr>
            <w:tcW w:w="468" w:type="dxa"/>
            <w:vAlign w:val="center"/>
          </w:tcPr>
          <w:p w14:paraId="6440C1C2" w14:textId="4613523B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35627D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B422576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3A403F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63934B5" w14:textId="1DBF119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0BA7E816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37F4FDC" w14:textId="482DBD2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203C6F7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62789C9" w14:textId="744F45FA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5DD95D9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0CA77A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425D28FF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70280E25" w14:textId="77777777" w:rsidTr="00F210B5">
        <w:trPr>
          <w:trHeight w:hRule="exact" w:val="561"/>
        </w:trPr>
        <w:tc>
          <w:tcPr>
            <w:tcW w:w="2978" w:type="dxa"/>
            <w:vAlign w:val="center"/>
          </w:tcPr>
          <w:p w14:paraId="47BE9443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Miss Natasha Booth</w:t>
            </w:r>
          </w:p>
        </w:tc>
        <w:tc>
          <w:tcPr>
            <w:tcW w:w="2213" w:type="dxa"/>
            <w:vAlign w:val="center"/>
          </w:tcPr>
          <w:p w14:paraId="754AB9A2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Parent governor</w:t>
            </w:r>
          </w:p>
        </w:tc>
        <w:tc>
          <w:tcPr>
            <w:tcW w:w="468" w:type="dxa"/>
            <w:vAlign w:val="center"/>
          </w:tcPr>
          <w:p w14:paraId="4EC08040" w14:textId="38352DB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A04EF97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A68539D" w14:textId="444578B9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F5C8D1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C9EA4FF" w14:textId="29BC9FA6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D2C901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11A0D12C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</w:tcPr>
          <w:p w14:paraId="260CFB52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1854067" w14:textId="498C4A58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0048AD4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94ED7EE" w14:textId="6E4682F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40BEBB66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14B5A818" w14:textId="77777777" w:rsidTr="00F210B5">
        <w:trPr>
          <w:trHeight w:hRule="exact" w:val="854"/>
        </w:trPr>
        <w:tc>
          <w:tcPr>
            <w:tcW w:w="2978" w:type="dxa"/>
            <w:vAlign w:val="center"/>
          </w:tcPr>
          <w:p w14:paraId="4BB39654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Ms Tracy Cavanagh - Headteacher</w:t>
            </w:r>
          </w:p>
        </w:tc>
        <w:tc>
          <w:tcPr>
            <w:tcW w:w="2213" w:type="dxa"/>
            <w:vAlign w:val="center"/>
          </w:tcPr>
          <w:p w14:paraId="439AFC24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Headteacher</w:t>
            </w:r>
          </w:p>
        </w:tc>
        <w:tc>
          <w:tcPr>
            <w:tcW w:w="468" w:type="dxa"/>
            <w:vAlign w:val="center"/>
          </w:tcPr>
          <w:p w14:paraId="2BC7D2F0" w14:textId="1C88854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BF3FD35" w14:textId="53B687E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A45A0B0" w14:textId="0624FAC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C324FE2" w14:textId="446F8A99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12F8A09" w14:textId="656A91F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7CF5BB3" w14:textId="1B71522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8FDD976" w14:textId="5D0171A3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</w:tcPr>
          <w:p w14:paraId="657224C4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D8C7262" w14:textId="5B123B19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00D16BB" w14:textId="7A77BA35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12DEAF6" w14:textId="1436195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vAlign w:val="center"/>
          </w:tcPr>
          <w:p w14:paraId="699BAFD7" w14:textId="6B28B860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2CE2D1DA" w14:textId="77777777" w:rsidTr="00F210B5">
        <w:trPr>
          <w:trHeight w:hRule="exact" w:val="714"/>
        </w:trPr>
        <w:tc>
          <w:tcPr>
            <w:tcW w:w="2978" w:type="dxa"/>
            <w:vAlign w:val="center"/>
          </w:tcPr>
          <w:p w14:paraId="17FE6428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Mrs Francesca Dean</w:t>
            </w:r>
          </w:p>
        </w:tc>
        <w:tc>
          <w:tcPr>
            <w:tcW w:w="2213" w:type="dxa"/>
            <w:vAlign w:val="center"/>
          </w:tcPr>
          <w:p w14:paraId="1555184B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7C91ACD7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BA0ABC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DEA5B30" w14:textId="3C91BCB5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2B92A51" w14:textId="3EF0F271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4990BCB" w14:textId="47345D6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E661E39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EA25962" w14:textId="22FFB7A1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</w:tcPr>
          <w:p w14:paraId="092F4114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54BD4EC" w14:textId="66F9689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9345725" w14:textId="03A4817B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800188E" w14:textId="3C6ED9C0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66BAF20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08F89D04" w14:textId="77777777" w:rsidTr="00F210B5">
        <w:trPr>
          <w:trHeight w:hRule="exact" w:val="710"/>
        </w:trPr>
        <w:tc>
          <w:tcPr>
            <w:tcW w:w="2978" w:type="dxa"/>
            <w:vAlign w:val="center"/>
          </w:tcPr>
          <w:p w14:paraId="14996899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Paul Devine</w:t>
            </w:r>
          </w:p>
        </w:tc>
        <w:tc>
          <w:tcPr>
            <w:tcW w:w="2213" w:type="dxa"/>
            <w:vAlign w:val="center"/>
          </w:tcPr>
          <w:p w14:paraId="5C4E653C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468E9CB7" w14:textId="396A3D55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81F043A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8F2068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7F2352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1ECE7AA" w14:textId="271DB30A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88032D5" w14:textId="137914C0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92AF990" w14:textId="76EA3ED3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</w:tcPr>
          <w:p w14:paraId="5F009F6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0B4B72C" w14:textId="74E06146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FE3CCC1" w14:textId="2AC0E49E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132E3AC" w14:textId="4F708591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vAlign w:val="center"/>
          </w:tcPr>
          <w:p w14:paraId="48553C56" w14:textId="3E01358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5DAA9B98" w14:textId="77777777" w:rsidTr="00F210B5">
        <w:trPr>
          <w:trHeight w:hRule="exact" w:val="706"/>
        </w:trPr>
        <w:tc>
          <w:tcPr>
            <w:tcW w:w="2978" w:type="dxa"/>
            <w:vAlign w:val="center"/>
          </w:tcPr>
          <w:p w14:paraId="44AC59E6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Gonzalo Goas</w:t>
            </w:r>
          </w:p>
        </w:tc>
        <w:tc>
          <w:tcPr>
            <w:tcW w:w="2213" w:type="dxa"/>
            <w:vAlign w:val="center"/>
          </w:tcPr>
          <w:p w14:paraId="2301B64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13BAA6F3" w14:textId="4B958DE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AA373F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BA5CE8F" w14:textId="4BF3306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2F22462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E6A94C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9D958B9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22D9C48" w14:textId="358BB6DE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</w:tcPr>
          <w:p w14:paraId="023689C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AD13F4A" w14:textId="35F13978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875B825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7266179" w14:textId="3BBFB049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6676265D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18559BFD" w14:textId="77777777" w:rsidTr="00F210B5">
        <w:trPr>
          <w:trHeight w:hRule="exact" w:val="561"/>
        </w:trPr>
        <w:tc>
          <w:tcPr>
            <w:tcW w:w="2978" w:type="dxa"/>
            <w:vAlign w:val="center"/>
          </w:tcPr>
          <w:p w14:paraId="751FFFF1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Miss Chelsea Hancock</w:t>
            </w:r>
          </w:p>
        </w:tc>
        <w:tc>
          <w:tcPr>
            <w:tcW w:w="2213" w:type="dxa"/>
            <w:vAlign w:val="center"/>
          </w:tcPr>
          <w:p w14:paraId="67AAA5B4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Parent governor</w:t>
            </w:r>
          </w:p>
        </w:tc>
        <w:tc>
          <w:tcPr>
            <w:tcW w:w="468" w:type="dxa"/>
            <w:vAlign w:val="center"/>
          </w:tcPr>
          <w:p w14:paraId="18A3CCA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EEDCE9F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41C81F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4B23F77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5397932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8EB3925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72FC334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6A32780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04922B5" w14:textId="014FB72A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0C55ED6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ED3EC7E" w14:textId="4371BB9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vAlign w:val="center"/>
          </w:tcPr>
          <w:p w14:paraId="332472D1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52F0DD9C" w14:textId="77777777" w:rsidTr="00F210B5">
        <w:trPr>
          <w:trHeight w:val="818"/>
        </w:trPr>
        <w:tc>
          <w:tcPr>
            <w:tcW w:w="2978" w:type="dxa"/>
            <w:vAlign w:val="center"/>
          </w:tcPr>
          <w:p w14:paraId="274DE725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Mr Gerrard </w:t>
            </w:r>
            <w:proofErr w:type="spellStart"/>
            <w:r w:rsidRPr="00AA5D08">
              <w:rPr>
                <w:rFonts w:ascii="Gill Sans" w:eastAsia="Arial" w:hAnsi="Gill Sans" w:cs="Gill Sans" w:hint="cs"/>
                <w:color w:val="000000"/>
              </w:rPr>
              <w:t>Heginbottom</w:t>
            </w:r>
            <w:proofErr w:type="spellEnd"/>
          </w:p>
        </w:tc>
        <w:tc>
          <w:tcPr>
            <w:tcW w:w="2213" w:type="dxa"/>
            <w:vAlign w:val="center"/>
          </w:tcPr>
          <w:p w14:paraId="72A92CB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5F244942" w14:textId="7BF22BE8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E1B436B" w14:textId="4BAE61FE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46F61C9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AB29F1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18E534D" w14:textId="0FBFC9D3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C1EAD4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FEA63BF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15B8A8D4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4E015FE4" w14:textId="2D32ECF1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25C88EF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A205040" w14:textId="1F9CACF1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vAlign w:val="center"/>
          </w:tcPr>
          <w:p w14:paraId="64B37087" w14:textId="5A37895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620FE389" w14:textId="77777777" w:rsidTr="00F210B5">
        <w:trPr>
          <w:trHeight w:hRule="exact" w:val="878"/>
        </w:trPr>
        <w:tc>
          <w:tcPr>
            <w:tcW w:w="2978" w:type="dxa"/>
            <w:vAlign w:val="center"/>
          </w:tcPr>
          <w:p w14:paraId="7D727918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Paul Moss</w:t>
            </w:r>
          </w:p>
        </w:tc>
        <w:tc>
          <w:tcPr>
            <w:tcW w:w="2213" w:type="dxa"/>
            <w:vAlign w:val="center"/>
          </w:tcPr>
          <w:p w14:paraId="2B9C7C3D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2D570701" w14:textId="46C322B3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EB478D7" w14:textId="0422D146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C8CDB3F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2C3E590" w14:textId="6DA593C5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04AB1E2" w14:textId="5C7773E2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C970C96" w14:textId="3F1324C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9CA9608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4F1DE7C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BEA8BF2" w14:textId="6831873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600790FD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D521E17" w14:textId="148B4CEF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vAlign w:val="center"/>
          </w:tcPr>
          <w:p w14:paraId="72592C92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4A47A9B7" w14:textId="77777777" w:rsidTr="00F210B5">
        <w:trPr>
          <w:trHeight w:hRule="exact" w:val="854"/>
        </w:trPr>
        <w:tc>
          <w:tcPr>
            <w:tcW w:w="2978" w:type="dxa"/>
            <w:vAlign w:val="center"/>
          </w:tcPr>
          <w:p w14:paraId="1698DA69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 Carlo Rossi</w:t>
            </w:r>
          </w:p>
        </w:tc>
        <w:tc>
          <w:tcPr>
            <w:tcW w:w="2213" w:type="dxa"/>
            <w:vAlign w:val="center"/>
          </w:tcPr>
          <w:p w14:paraId="00FFA73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Local Authority Governor</w:t>
            </w:r>
          </w:p>
        </w:tc>
        <w:tc>
          <w:tcPr>
            <w:tcW w:w="468" w:type="dxa"/>
            <w:vAlign w:val="center"/>
          </w:tcPr>
          <w:p w14:paraId="6ABFB8BB" w14:textId="4BE58953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81EDB8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2D82661" w14:textId="7F35BEC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9451F65" w14:textId="7FDDE8B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5BD23C75" w14:textId="00A61E1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B663B62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0C00E124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</w:tcPr>
          <w:p w14:paraId="04356050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8C9E0F2" w14:textId="4952AFF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3C7669A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63B7EEBF" w14:textId="471716A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14:paraId="224EF632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  <w:tr w:rsidR="00F210B5" w:rsidRPr="00AA5D08" w14:paraId="6E79DE5C" w14:textId="77777777" w:rsidTr="00F210B5">
        <w:trPr>
          <w:trHeight w:hRule="exact" w:val="846"/>
        </w:trPr>
        <w:tc>
          <w:tcPr>
            <w:tcW w:w="2978" w:type="dxa"/>
            <w:vAlign w:val="center"/>
          </w:tcPr>
          <w:p w14:paraId="3A46AB3F" w14:textId="77777777" w:rsidR="00F210B5" w:rsidRPr="00AA5D08" w:rsidRDefault="00F210B5" w:rsidP="00F210B5">
            <w:pPr>
              <w:ind w:left="142" w:right="275"/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>Mrs Jane Santoro</w:t>
            </w:r>
          </w:p>
        </w:tc>
        <w:tc>
          <w:tcPr>
            <w:tcW w:w="2213" w:type="dxa"/>
            <w:vAlign w:val="center"/>
          </w:tcPr>
          <w:p w14:paraId="44245A97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  <w:r w:rsidRPr="00AA5D08">
              <w:rPr>
                <w:rFonts w:ascii="Gill Sans" w:eastAsia="Arial" w:hAnsi="Gill Sans" w:cs="Gill Sans" w:hint="cs"/>
                <w:color w:val="000000"/>
              </w:rPr>
              <w:t xml:space="preserve">Foundation </w:t>
            </w:r>
            <w:r>
              <w:rPr>
                <w:rFonts w:ascii="Gill Sans" w:eastAsia="Arial" w:hAnsi="Gill Sans" w:cs="Gill Sans"/>
                <w:color w:val="000000"/>
              </w:rPr>
              <w:t>G</w:t>
            </w:r>
            <w:r w:rsidRPr="00AA5D08">
              <w:rPr>
                <w:rFonts w:ascii="Gill Sans" w:eastAsia="Arial" w:hAnsi="Gill Sans" w:cs="Gill Sans" w:hint="cs"/>
                <w:color w:val="000000"/>
              </w:rPr>
              <w:t>overnor</w:t>
            </w:r>
          </w:p>
        </w:tc>
        <w:tc>
          <w:tcPr>
            <w:tcW w:w="468" w:type="dxa"/>
            <w:vAlign w:val="center"/>
          </w:tcPr>
          <w:p w14:paraId="41B4305E" w14:textId="553F7680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38B05400" w14:textId="7B3C596C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5F935346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31EE850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2671A31A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708ADC35" w14:textId="3FD220AD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1A2ECD33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7523F73B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1082DF64" w14:textId="0EBC9EC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14:paraId="07C0CC35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468" w:type="dxa"/>
            <w:vAlign w:val="center"/>
          </w:tcPr>
          <w:p w14:paraId="0A66CEAB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  <w:tc>
          <w:tcPr>
            <w:tcW w:w="614" w:type="dxa"/>
            <w:vAlign w:val="center"/>
          </w:tcPr>
          <w:p w14:paraId="25133F8E" w14:textId="77777777" w:rsidR="00F210B5" w:rsidRPr="00AA5D08" w:rsidRDefault="00F210B5" w:rsidP="00F210B5">
            <w:pPr>
              <w:jc w:val="center"/>
              <w:rPr>
                <w:rFonts w:ascii="Gill Sans" w:hAnsi="Gill Sans" w:cs="Gill Sans" w:hint="cs"/>
              </w:rPr>
            </w:pPr>
          </w:p>
        </w:tc>
      </w:tr>
    </w:tbl>
    <w:p w14:paraId="63DE6005" w14:textId="77777777" w:rsidR="00F16690" w:rsidRPr="008425E0" w:rsidRDefault="00F16690" w:rsidP="003825F3">
      <w:pPr>
        <w:rPr>
          <w:rFonts w:ascii="Gill Sans" w:eastAsia="Times New Roman" w:hAnsi="Gill Sans" w:cs="Gill Sans" w:hint="cs"/>
          <w:lang w:eastAsia="en-GB"/>
        </w:rPr>
      </w:pPr>
    </w:p>
    <w:sectPr w:rsidR="00F16690" w:rsidRPr="008425E0" w:rsidSect="004A5141">
      <w:type w:val="continuous"/>
      <w:pgSz w:w="11920" w:h="16840"/>
      <w:pgMar w:top="322" w:right="280" w:bottom="280" w:left="8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8DE3" w14:textId="77777777" w:rsidR="004158F0" w:rsidRDefault="004158F0">
      <w:r>
        <w:separator/>
      </w:r>
    </w:p>
  </w:endnote>
  <w:endnote w:type="continuationSeparator" w:id="0">
    <w:p w14:paraId="11A735FD" w14:textId="77777777" w:rsidR="004158F0" w:rsidRDefault="004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D8CE" w14:textId="77777777" w:rsidR="004158F0" w:rsidRDefault="004158F0">
      <w:r>
        <w:separator/>
      </w:r>
    </w:p>
  </w:footnote>
  <w:footnote w:type="continuationSeparator" w:id="0">
    <w:p w14:paraId="606DE916" w14:textId="77777777" w:rsidR="004158F0" w:rsidRDefault="0041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DA1"/>
    <w:multiLevelType w:val="hybridMultilevel"/>
    <w:tmpl w:val="FC98EA20"/>
    <w:lvl w:ilvl="0" w:tplc="4C20F32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</w:tabs>
        <w:ind w:left="243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85F8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</w:tabs>
        <w:ind w:left="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0E54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6D8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26D4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45D1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7A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00F3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AA0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ED3D94"/>
    <w:multiLevelType w:val="multilevel"/>
    <w:tmpl w:val="26C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F1745"/>
    <w:multiLevelType w:val="hybridMultilevel"/>
    <w:tmpl w:val="AE6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F6B"/>
    <w:multiLevelType w:val="hybridMultilevel"/>
    <w:tmpl w:val="0324EE94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83A359B"/>
    <w:multiLevelType w:val="hybridMultilevel"/>
    <w:tmpl w:val="2310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0D9"/>
    <w:multiLevelType w:val="hybridMultilevel"/>
    <w:tmpl w:val="5652F60E"/>
    <w:lvl w:ilvl="0" w:tplc="0809000F">
      <w:start w:val="1"/>
      <w:numFmt w:val="decimal"/>
      <w:lvlText w:val="%1.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 w15:restartNumberingAfterBreak="0">
    <w:nsid w:val="695533F6"/>
    <w:multiLevelType w:val="hybridMultilevel"/>
    <w:tmpl w:val="61B0F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3503">
    <w:abstractNumId w:val="0"/>
  </w:num>
  <w:num w:numId="2" w16cid:durableId="977881708">
    <w:abstractNumId w:val="6"/>
  </w:num>
  <w:num w:numId="3" w16cid:durableId="1734621430">
    <w:abstractNumId w:val="1"/>
  </w:num>
  <w:num w:numId="4" w16cid:durableId="1515416846">
    <w:abstractNumId w:val="4"/>
  </w:num>
  <w:num w:numId="5" w16cid:durableId="635062435">
    <w:abstractNumId w:val="5"/>
  </w:num>
  <w:num w:numId="6" w16cid:durableId="1524437750">
    <w:abstractNumId w:val="3"/>
  </w:num>
  <w:num w:numId="7" w16cid:durableId="2032140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01"/>
    <w:rsid w:val="00000010"/>
    <w:rsid w:val="0001006F"/>
    <w:rsid w:val="00024FE2"/>
    <w:rsid w:val="00034CCE"/>
    <w:rsid w:val="000675F6"/>
    <w:rsid w:val="000C1C38"/>
    <w:rsid w:val="000C1D07"/>
    <w:rsid w:val="000D2134"/>
    <w:rsid w:val="000E2DB7"/>
    <w:rsid w:val="000F0A7C"/>
    <w:rsid w:val="0011069C"/>
    <w:rsid w:val="00110958"/>
    <w:rsid w:val="00130BAD"/>
    <w:rsid w:val="0015323E"/>
    <w:rsid w:val="00191D0E"/>
    <w:rsid w:val="001C4BF5"/>
    <w:rsid w:val="001C5A1E"/>
    <w:rsid w:val="001F0065"/>
    <w:rsid w:val="001F1EE7"/>
    <w:rsid w:val="00205ABF"/>
    <w:rsid w:val="0021364B"/>
    <w:rsid w:val="0022352D"/>
    <w:rsid w:val="002452B4"/>
    <w:rsid w:val="00275B6A"/>
    <w:rsid w:val="00284712"/>
    <w:rsid w:val="00295219"/>
    <w:rsid w:val="002A2545"/>
    <w:rsid w:val="002A3C63"/>
    <w:rsid w:val="002A7284"/>
    <w:rsid w:val="002C4181"/>
    <w:rsid w:val="002D7985"/>
    <w:rsid w:val="00315680"/>
    <w:rsid w:val="003823EF"/>
    <w:rsid w:val="003825F3"/>
    <w:rsid w:val="0038790C"/>
    <w:rsid w:val="003B3866"/>
    <w:rsid w:val="003C59CB"/>
    <w:rsid w:val="003F47DF"/>
    <w:rsid w:val="003F7B21"/>
    <w:rsid w:val="004158F0"/>
    <w:rsid w:val="0042066E"/>
    <w:rsid w:val="00422B50"/>
    <w:rsid w:val="00433FBD"/>
    <w:rsid w:val="00450528"/>
    <w:rsid w:val="00450B00"/>
    <w:rsid w:val="00466B15"/>
    <w:rsid w:val="004A5141"/>
    <w:rsid w:val="004A7F86"/>
    <w:rsid w:val="00511AF2"/>
    <w:rsid w:val="005269CD"/>
    <w:rsid w:val="005455EA"/>
    <w:rsid w:val="00586B85"/>
    <w:rsid w:val="005A1B11"/>
    <w:rsid w:val="005E34BD"/>
    <w:rsid w:val="00613A64"/>
    <w:rsid w:val="006205D9"/>
    <w:rsid w:val="0064585B"/>
    <w:rsid w:val="006547F8"/>
    <w:rsid w:val="00670141"/>
    <w:rsid w:val="00686748"/>
    <w:rsid w:val="006B37C5"/>
    <w:rsid w:val="006D0FFE"/>
    <w:rsid w:val="006E0DE0"/>
    <w:rsid w:val="00701BE9"/>
    <w:rsid w:val="007037FC"/>
    <w:rsid w:val="0071105F"/>
    <w:rsid w:val="00733B78"/>
    <w:rsid w:val="00750F0E"/>
    <w:rsid w:val="00755018"/>
    <w:rsid w:val="00762B56"/>
    <w:rsid w:val="00776507"/>
    <w:rsid w:val="0078741F"/>
    <w:rsid w:val="007A39B3"/>
    <w:rsid w:val="007A7526"/>
    <w:rsid w:val="007B1A26"/>
    <w:rsid w:val="007B22EE"/>
    <w:rsid w:val="007B73D9"/>
    <w:rsid w:val="007E4B89"/>
    <w:rsid w:val="00816A76"/>
    <w:rsid w:val="00825233"/>
    <w:rsid w:val="008269D9"/>
    <w:rsid w:val="00833E51"/>
    <w:rsid w:val="008425E0"/>
    <w:rsid w:val="0086053A"/>
    <w:rsid w:val="00891A92"/>
    <w:rsid w:val="008E74FE"/>
    <w:rsid w:val="0090133B"/>
    <w:rsid w:val="009213A9"/>
    <w:rsid w:val="00935529"/>
    <w:rsid w:val="009510A5"/>
    <w:rsid w:val="00956FF8"/>
    <w:rsid w:val="00957E30"/>
    <w:rsid w:val="00997403"/>
    <w:rsid w:val="00997A93"/>
    <w:rsid w:val="009B0001"/>
    <w:rsid w:val="009B2AA0"/>
    <w:rsid w:val="009D26D5"/>
    <w:rsid w:val="009D4D64"/>
    <w:rsid w:val="009D7989"/>
    <w:rsid w:val="009F3276"/>
    <w:rsid w:val="00A056F6"/>
    <w:rsid w:val="00A214BA"/>
    <w:rsid w:val="00A70E93"/>
    <w:rsid w:val="00AA5538"/>
    <w:rsid w:val="00AA5D08"/>
    <w:rsid w:val="00AD47A2"/>
    <w:rsid w:val="00AE450D"/>
    <w:rsid w:val="00AF3CBC"/>
    <w:rsid w:val="00B019A1"/>
    <w:rsid w:val="00B04D98"/>
    <w:rsid w:val="00B15FFF"/>
    <w:rsid w:val="00B318E3"/>
    <w:rsid w:val="00B55226"/>
    <w:rsid w:val="00B751E1"/>
    <w:rsid w:val="00BA0A1E"/>
    <w:rsid w:val="00BB18F1"/>
    <w:rsid w:val="00BC5D42"/>
    <w:rsid w:val="00BD3394"/>
    <w:rsid w:val="00BE7157"/>
    <w:rsid w:val="00C44E3C"/>
    <w:rsid w:val="00C603A3"/>
    <w:rsid w:val="00C61E6B"/>
    <w:rsid w:val="00C73586"/>
    <w:rsid w:val="00CF5B4E"/>
    <w:rsid w:val="00D12529"/>
    <w:rsid w:val="00D234E2"/>
    <w:rsid w:val="00D30C52"/>
    <w:rsid w:val="00D44718"/>
    <w:rsid w:val="00D520F5"/>
    <w:rsid w:val="00D762EC"/>
    <w:rsid w:val="00D76D05"/>
    <w:rsid w:val="00D82A89"/>
    <w:rsid w:val="00D90445"/>
    <w:rsid w:val="00D924AE"/>
    <w:rsid w:val="00DD2C1A"/>
    <w:rsid w:val="00DD62E8"/>
    <w:rsid w:val="00E01195"/>
    <w:rsid w:val="00E516B5"/>
    <w:rsid w:val="00E5277B"/>
    <w:rsid w:val="00E946E9"/>
    <w:rsid w:val="00EC096B"/>
    <w:rsid w:val="00EC56FD"/>
    <w:rsid w:val="00EF7E8F"/>
    <w:rsid w:val="00F03A14"/>
    <w:rsid w:val="00F1353E"/>
    <w:rsid w:val="00F16690"/>
    <w:rsid w:val="00F1771C"/>
    <w:rsid w:val="00F210B5"/>
    <w:rsid w:val="00F4315A"/>
    <w:rsid w:val="00F70A5C"/>
    <w:rsid w:val="00F723E4"/>
    <w:rsid w:val="00FA5CD0"/>
    <w:rsid w:val="00FB73EA"/>
    <w:rsid w:val="00FD6E82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4495"/>
  <w15:docId w15:val="{8482DA83-0BC6-B544-95A1-4386F03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="Gill Sans"/>
        <w:color w:val="000000"/>
        <w:sz w:val="21"/>
        <w:szCs w:val="21"/>
        <w:u w:color="006FC0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paragraph" w:styleId="Heading2">
    <w:name w:val="heading 2"/>
    <w:pPr>
      <w:widowControl w:val="0"/>
      <w:spacing w:before="1"/>
      <w:ind w:right="243"/>
      <w:jc w:val="center"/>
      <w:outlineLvl w:val="1"/>
    </w:pPr>
    <w:rPr>
      <w:rFonts w:ascii="Gill Sans" w:eastAsia="Gill Sans" w:hAnsi="Gill Sans"/>
      <w:b/>
      <w:bCs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Gill Sans" w:hAnsi="Gill Sans" w:cs="Arial Unicode MS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line="451" w:lineRule="exact"/>
      <w:ind w:left="156"/>
      <w:outlineLvl w:val="0"/>
    </w:pPr>
    <w:rPr>
      <w:rFonts w:ascii="Gill Sans" w:eastAsia="Gill Sans" w:hAnsi="Gill Sans"/>
      <w:b/>
      <w:bCs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1" w:line="232" w:lineRule="auto"/>
      <w:jc w:val="center"/>
    </w:pPr>
    <w:rPr>
      <w:rFonts w:ascii="Gill Sans" w:eastAsia="Gill Sans" w:hAnsi="Gill Sans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Gill Sans" w:hAnsi="Gill Sans" w:cs="Arial Unicode MS"/>
      <w:sz w:val="30"/>
      <w:szCs w:val="3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505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7F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Theme="minorHAnsi" w:eastAsia="Arial Unicode MS" w:hAnsiTheme="minorHAnsi" w:cs="Gill Sans"/>
      <w:color w:val="000000"/>
      <w:sz w:val="21"/>
      <w:szCs w:val="21"/>
      <w:bdr w:val="ni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0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 w:cs="Gill Sans"/>
      <w:color w:val="000000"/>
      <w:sz w:val="20"/>
      <w:szCs w:val="20"/>
      <w:bdr w:val="nil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0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01"/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01"/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table" w:styleId="TableGrid">
    <w:name w:val="Table Grid"/>
    <w:basedOn w:val="TableNormal"/>
    <w:rsid w:val="00D1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yhorrocks/Desktop/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55159-62E0-6B4E-9646-61F1DA2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Cavanagh</dc:creator>
  <cp:lastModifiedBy>T Cavanagh (Holy Rosary)</cp:lastModifiedBy>
  <cp:revision>2</cp:revision>
  <cp:lastPrinted>2023-11-14T10:36:00Z</cp:lastPrinted>
  <dcterms:created xsi:type="dcterms:W3CDTF">2023-11-14T11:30:00Z</dcterms:created>
  <dcterms:modified xsi:type="dcterms:W3CDTF">2023-11-14T11:30:00Z</dcterms:modified>
</cp:coreProperties>
</file>