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C5A1" w14:textId="16561F8D" w:rsidR="00BC5D42" w:rsidRPr="008425E0" w:rsidRDefault="0004386F" w:rsidP="00E516B5">
      <w:pPr>
        <w:pStyle w:val="Body"/>
        <w:spacing w:before="76" w:line="750" w:lineRule="exact"/>
        <w:ind w:left="156"/>
        <w:rPr>
          <w:rFonts w:cs="Gill Sans" w:hint="cs"/>
          <w:noProof/>
          <w:color w:val="FCDB50"/>
          <w:sz w:val="21"/>
          <w:szCs w:val="21"/>
          <w:u w:color="FCDB50"/>
          <w14:textOutline w14:w="0" w14:cap="rnd" w14:cmpd="sng" w14:algn="ctr">
            <w14:noFill/>
            <w14:prstDash w14:val="solid"/>
            <w14:bevel/>
          </w14:textOutline>
        </w:rPr>
      </w:pPr>
      <w:r w:rsidRPr="008425E0">
        <w:rPr>
          <w:rFonts w:cs="Gill Sans" w:hint="cs"/>
          <w:noProof/>
          <w:color w:val="FCDB50"/>
          <w:sz w:val="28"/>
          <w:szCs w:val="28"/>
          <w:u w:color="FCDB5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7738880" wp14:editId="5860F558">
                <wp:simplePos x="0" y="0"/>
                <wp:positionH relativeFrom="column">
                  <wp:posOffset>-936625</wp:posOffset>
                </wp:positionH>
                <wp:positionV relativeFrom="paragraph">
                  <wp:posOffset>-635000</wp:posOffset>
                </wp:positionV>
                <wp:extent cx="11734800" cy="1497777"/>
                <wp:effectExtent l="0" t="0" r="0" b="139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0" cy="1497777"/>
                          <a:chOff x="0" y="0"/>
                          <a:chExt cx="7713552" cy="1838803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17695"/>
                            <a:ext cx="7704499" cy="1721108"/>
                            <a:chOff x="0" y="0"/>
                            <a:chExt cx="7704499" cy="1721108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0" name="officeArt object" descr="AutoShape 23"/>
                          <wps:cNvSpPr/>
                          <wps:spPr>
                            <a:xfrm>
                              <a:off x="0" y="190123"/>
                              <a:ext cx="7704499" cy="15309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45"/>
                                  </a:lnTo>
                                  <a:lnTo>
                                    <a:pt x="261" y="21161"/>
                                  </a:lnTo>
                                  <a:lnTo>
                                    <a:pt x="592" y="21286"/>
                                  </a:lnTo>
                                  <a:lnTo>
                                    <a:pt x="924" y="21394"/>
                                  </a:lnTo>
                                  <a:lnTo>
                                    <a:pt x="1419" y="21510"/>
                                  </a:lnTo>
                                  <a:lnTo>
                                    <a:pt x="1914" y="21582"/>
                                  </a:lnTo>
                                  <a:lnTo>
                                    <a:pt x="2410" y="21600"/>
                                  </a:lnTo>
                                  <a:lnTo>
                                    <a:pt x="2905" y="21591"/>
                                  </a:lnTo>
                                  <a:lnTo>
                                    <a:pt x="3402" y="21528"/>
                                  </a:lnTo>
                                  <a:lnTo>
                                    <a:pt x="4063" y="21394"/>
                                  </a:lnTo>
                                  <a:lnTo>
                                    <a:pt x="4723" y="21197"/>
                                  </a:lnTo>
                                  <a:lnTo>
                                    <a:pt x="5385" y="20946"/>
                                  </a:lnTo>
                                  <a:lnTo>
                                    <a:pt x="6211" y="20561"/>
                                  </a:lnTo>
                                  <a:lnTo>
                                    <a:pt x="7204" y="20005"/>
                                  </a:lnTo>
                                  <a:lnTo>
                                    <a:pt x="8525" y="19136"/>
                                  </a:lnTo>
                                  <a:lnTo>
                                    <a:pt x="14970" y="14119"/>
                                  </a:lnTo>
                                  <a:lnTo>
                                    <a:pt x="16293" y="13205"/>
                                  </a:lnTo>
                                  <a:lnTo>
                                    <a:pt x="17283" y="12605"/>
                                  </a:lnTo>
                                  <a:lnTo>
                                    <a:pt x="18111" y="12175"/>
                                  </a:lnTo>
                                  <a:lnTo>
                                    <a:pt x="18936" y="11817"/>
                                  </a:lnTo>
                                  <a:lnTo>
                                    <a:pt x="19597" y="11593"/>
                                  </a:lnTo>
                                  <a:lnTo>
                                    <a:pt x="20259" y="11423"/>
                                  </a:lnTo>
                                  <a:lnTo>
                                    <a:pt x="20754" y="11342"/>
                                  </a:lnTo>
                                  <a:lnTo>
                                    <a:pt x="21250" y="11297"/>
                                  </a:lnTo>
                                  <a:lnTo>
                                    <a:pt x="21600" y="11297"/>
                                  </a:lnTo>
                                  <a:lnTo>
                                    <a:pt x="21600" y="0"/>
                                  </a:lnTo>
                                  <a:close/>
                                  <a:moveTo>
                                    <a:pt x="21600" y="11297"/>
                                  </a:moveTo>
                                  <a:lnTo>
                                    <a:pt x="21580" y="11297"/>
                                  </a:lnTo>
                                  <a:lnTo>
                                    <a:pt x="21600" y="112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 cap="flat">
                              <a:solidFill>
                                <a:srgbClr val="FFC000"/>
                              </a:solidFill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officeArt object" descr="Rectangle 21"/>
                          <wps:cNvSpPr/>
                          <wps:spPr>
                            <a:xfrm>
                              <a:off x="0" y="0"/>
                              <a:ext cx="7559040" cy="573405"/>
                            </a:xfrm>
                            <a:prstGeom prst="rect">
                              <a:avLst/>
                            </a:prstGeom>
                            <a:grpFill/>
                            <a:ln w="12700" cap="flat">
                              <a:solidFill>
                                <a:srgbClr val="FFC000"/>
                              </a:solidFill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9053" y="0"/>
                            <a:ext cx="7704499" cy="1721108"/>
                            <a:chOff x="0" y="0"/>
                            <a:chExt cx="7704499" cy="1721108"/>
                          </a:xfrm>
                        </wpg:grpSpPr>
                        <wps:wsp>
                          <wps:cNvPr id="1073741825" name="officeArt object" descr="AutoShape 23"/>
                          <wps:cNvSpPr/>
                          <wps:spPr>
                            <a:xfrm>
                              <a:off x="0" y="190123"/>
                              <a:ext cx="7704499" cy="15309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45"/>
                                  </a:lnTo>
                                  <a:lnTo>
                                    <a:pt x="261" y="21161"/>
                                  </a:lnTo>
                                  <a:lnTo>
                                    <a:pt x="592" y="21286"/>
                                  </a:lnTo>
                                  <a:lnTo>
                                    <a:pt x="924" y="21394"/>
                                  </a:lnTo>
                                  <a:lnTo>
                                    <a:pt x="1419" y="21510"/>
                                  </a:lnTo>
                                  <a:lnTo>
                                    <a:pt x="1914" y="21582"/>
                                  </a:lnTo>
                                  <a:lnTo>
                                    <a:pt x="2410" y="21600"/>
                                  </a:lnTo>
                                  <a:lnTo>
                                    <a:pt x="2905" y="21591"/>
                                  </a:lnTo>
                                  <a:lnTo>
                                    <a:pt x="3402" y="21528"/>
                                  </a:lnTo>
                                  <a:lnTo>
                                    <a:pt x="4063" y="21394"/>
                                  </a:lnTo>
                                  <a:lnTo>
                                    <a:pt x="4723" y="21197"/>
                                  </a:lnTo>
                                  <a:lnTo>
                                    <a:pt x="5385" y="20946"/>
                                  </a:lnTo>
                                  <a:lnTo>
                                    <a:pt x="6211" y="20561"/>
                                  </a:lnTo>
                                  <a:lnTo>
                                    <a:pt x="7204" y="20005"/>
                                  </a:lnTo>
                                  <a:lnTo>
                                    <a:pt x="8525" y="19136"/>
                                  </a:lnTo>
                                  <a:lnTo>
                                    <a:pt x="14970" y="14119"/>
                                  </a:lnTo>
                                  <a:lnTo>
                                    <a:pt x="16293" y="13205"/>
                                  </a:lnTo>
                                  <a:lnTo>
                                    <a:pt x="17283" y="12605"/>
                                  </a:lnTo>
                                  <a:lnTo>
                                    <a:pt x="18111" y="12175"/>
                                  </a:lnTo>
                                  <a:lnTo>
                                    <a:pt x="18936" y="11817"/>
                                  </a:lnTo>
                                  <a:lnTo>
                                    <a:pt x="19597" y="11593"/>
                                  </a:lnTo>
                                  <a:lnTo>
                                    <a:pt x="20259" y="11423"/>
                                  </a:lnTo>
                                  <a:lnTo>
                                    <a:pt x="20754" y="11342"/>
                                  </a:lnTo>
                                  <a:lnTo>
                                    <a:pt x="21250" y="11297"/>
                                  </a:lnTo>
                                  <a:lnTo>
                                    <a:pt x="21600" y="11297"/>
                                  </a:lnTo>
                                  <a:lnTo>
                                    <a:pt x="21600" y="0"/>
                                  </a:lnTo>
                                  <a:close/>
                                  <a:moveTo>
                                    <a:pt x="21600" y="11297"/>
                                  </a:moveTo>
                                  <a:lnTo>
                                    <a:pt x="21580" y="11297"/>
                                  </a:lnTo>
                                  <a:lnTo>
                                    <a:pt x="21600" y="11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officeArt object" descr="Rectangle 21"/>
                          <wps:cNvSpPr/>
                          <wps:spPr>
                            <a:xfrm>
                              <a:off x="0" y="0"/>
                              <a:ext cx="7559040" cy="573405"/>
                            </a:xfrm>
                            <a:prstGeom prst="rect">
                              <a:avLst/>
                            </a:prstGeom>
                            <a:solidFill>
                              <a:srgbClr val="0080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A34AC" id="Group 12" o:spid="_x0000_s1026" style="position:absolute;margin-left:-73.75pt;margin-top:-50pt;width:924pt;height:117.95pt;z-index:-251665920;mso-width-relative:margin;mso-height-relative:margin" coordsize="77135,183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">
                <v:group id="Group 9" o:spid="_x0000_s1027" style="position:absolute;top:1176;width:77044;height:17212" coordsize="77044,17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officeArt object" o:spid="_x0000_s1028" alt="AutoShape 23" style="position:absolute;top:1901;width:77044;height:1531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" path="m21600,l,,,21045r261,116l592,21286r332,108l1419,21510r495,72l2410,21600r495,-9l3402,21528r661,-134l4723,21197r662,-251l6211,20561r993,-556l8525,19136r6445,-5017l16293,13205r990,-600l18111,12175r825,-358l19597,11593r662,-170l20754,11342r496,-45l21600,11297,21600,xm21600,11297r-20,l21600,11297xe" filled="f" strokecolor="#ffc000" strokeweight="1pt">
                    <v:stroke miterlimit="4" joinstyle="miter"/>
                    <v:path arrowok="t" o:extrusionok="f" o:connecttype="custom" o:connectlocs="3852250,765493;3852250,765493;3852250,765493;3852250,765493" o:connectangles="0,90,180,270"/>
                  </v:shape>
                  <v:rect id="officeArt object" o:spid="_x0000_s1029" alt="Rectangle 21" style="position:absolute;width:75590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" filled="f" strokecolor="#ffc000" strokeweight="1pt">
                    <v:stroke miterlimit="4"/>
                  </v:rect>
                </v:group>
                <v:group id="Group 5" o:spid="_x0000_s1030" style="position:absolute;left:90;width:77045;height:17211" coordsize="77044,17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officeArt object" o:spid="_x0000_s1031" alt="AutoShape 23" style="position:absolute;top:1901;width:77044;height:1531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" path="m21600,l,,,21045r261,116l592,21286r332,108l1419,21510r495,72l2410,21600r495,-9l3402,21528r661,-134l4723,21197r662,-251l6211,20561r993,-556l8525,19136r6445,-5017l16293,13205r990,-600l18111,12175r825,-358l19597,11593r662,-170l20754,11342r496,-45l21600,11297,21600,xm21600,11297r-20,l21600,11297xe" fillcolor="#0080ff" stroked="f" strokeweight="1pt">
                    <v:stroke miterlimit="4" joinstyle="miter"/>
                    <v:path arrowok="t" o:extrusionok="f" o:connecttype="custom" o:connectlocs="3852250,765493;3852250,765493;3852250,765493;3852250,765493" o:connectangles="0,90,180,270"/>
                  </v:shape>
                  <v:rect id="officeArt object" o:spid="_x0000_s1032" alt="Rectangle 21" style="position:absolute;width:75590;height:5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" fillcolor="#0080ff" stroked="f" strokeweight="1pt">
                    <v:stroke miterlimit="4"/>
                  </v:rect>
                </v:group>
              </v:group>
            </w:pict>
          </mc:Fallback>
        </mc:AlternateContent>
      </w:r>
      <w:r w:rsidR="004A5141" w:rsidRPr="008425E0">
        <w:rPr>
          <w:rFonts w:cs="Gill Sans" w:hint="cs"/>
          <w:noProof/>
          <w:color w:val="FCDB50"/>
          <w:sz w:val="28"/>
          <w:szCs w:val="28"/>
          <w:u w:color="FCDB50"/>
        </w:rPr>
        <w:drawing>
          <wp:anchor distT="152400" distB="152400" distL="152400" distR="152400" simplePos="0" relativeHeight="251651584" behindDoc="0" locked="0" layoutInCell="1" allowOverlap="1" wp14:anchorId="488F8743" wp14:editId="67B8732A">
            <wp:simplePos x="0" y="0"/>
            <wp:positionH relativeFrom="margin">
              <wp:posOffset>9040495</wp:posOffset>
            </wp:positionH>
            <wp:positionV relativeFrom="line">
              <wp:posOffset>112395</wp:posOffset>
            </wp:positionV>
            <wp:extent cx="707629" cy="997523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8"/>
                    <a:srcRect l="3874" t="3472" r="3869" b="2782"/>
                    <a:stretch>
                      <a:fillRect/>
                    </a:stretch>
                  </pic:blipFill>
                  <pic:spPr>
                    <a:xfrm>
                      <a:off x="0" y="0"/>
                      <a:ext cx="707629" cy="997523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572" extrusionOk="0">
                          <a:moveTo>
                            <a:pt x="10818" y="1"/>
                          </a:moveTo>
                          <a:cubicBezTo>
                            <a:pt x="10550" y="23"/>
                            <a:pt x="10042" y="395"/>
                            <a:pt x="8129" y="1881"/>
                          </a:cubicBezTo>
                          <a:cubicBezTo>
                            <a:pt x="7181" y="2617"/>
                            <a:pt x="5259" y="4105"/>
                            <a:pt x="3852" y="5194"/>
                          </a:cubicBezTo>
                          <a:cubicBezTo>
                            <a:pt x="2446" y="6283"/>
                            <a:pt x="1011" y="7405"/>
                            <a:pt x="654" y="7683"/>
                          </a:cubicBezTo>
                          <a:lnTo>
                            <a:pt x="0" y="8180"/>
                          </a:lnTo>
                          <a:lnTo>
                            <a:pt x="0" y="14806"/>
                          </a:lnTo>
                          <a:cubicBezTo>
                            <a:pt x="0" y="18448"/>
                            <a:pt x="42" y="21461"/>
                            <a:pt x="97" y="21500"/>
                          </a:cubicBezTo>
                          <a:cubicBezTo>
                            <a:pt x="223" y="21590"/>
                            <a:pt x="21030" y="21598"/>
                            <a:pt x="21358" y="21509"/>
                          </a:cubicBezTo>
                          <a:cubicBezTo>
                            <a:pt x="21572" y="21451"/>
                            <a:pt x="21600" y="20763"/>
                            <a:pt x="21600" y="14883"/>
                          </a:cubicBezTo>
                          <a:lnTo>
                            <a:pt x="21600" y="8326"/>
                          </a:lnTo>
                          <a:lnTo>
                            <a:pt x="21261" y="8017"/>
                          </a:lnTo>
                          <a:cubicBezTo>
                            <a:pt x="21075" y="7847"/>
                            <a:pt x="19537" y="6624"/>
                            <a:pt x="17832" y="5297"/>
                          </a:cubicBezTo>
                          <a:cubicBezTo>
                            <a:pt x="16128" y="3969"/>
                            <a:pt x="13914" y="2251"/>
                            <a:pt x="12926" y="1477"/>
                          </a:cubicBezTo>
                          <a:cubicBezTo>
                            <a:pt x="11938" y="704"/>
                            <a:pt x="11041" y="41"/>
                            <a:pt x="10927" y="10"/>
                          </a:cubicBezTo>
                          <a:cubicBezTo>
                            <a:pt x="10895" y="1"/>
                            <a:pt x="10856" y="-2"/>
                            <a:pt x="10818" y="1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2B56" w:rsidRPr="008425E0">
        <w:rPr>
          <w:rFonts w:cs="Gill Sans" w:hint="cs"/>
          <w:noProof/>
          <w:color w:val="FCDB50"/>
          <w:sz w:val="52"/>
          <w:szCs w:val="52"/>
          <w:u w:color="FCDB50"/>
          <w14:textOutline w14:w="0" w14:cap="rnd" w14:cmpd="sng" w14:algn="ctr">
            <w14:noFill/>
            <w14:prstDash w14:val="solid"/>
            <w14:bevel/>
          </w14:textOutline>
        </w:rPr>
        <w:t>Holy Rosary RC Primary</w:t>
      </w:r>
    </w:p>
    <w:p w14:paraId="0CACFAF9" w14:textId="019EF541" w:rsidR="00130BAD" w:rsidRPr="008425E0" w:rsidRDefault="00130BAD" w:rsidP="00130BAD">
      <w:pPr>
        <w:pStyle w:val="Body"/>
        <w:ind w:left="159"/>
        <w:rPr>
          <w:rFonts w:cs="Gill Sans" w:hint="cs"/>
          <w:sz w:val="24"/>
          <w:szCs w:val="24"/>
        </w:rPr>
      </w:pPr>
    </w:p>
    <w:p w14:paraId="08DE8317" w14:textId="77777777" w:rsidR="008425E0" w:rsidRPr="008425E0" w:rsidRDefault="008425E0" w:rsidP="0061618C">
      <w:pPr>
        <w:ind w:hanging="142"/>
        <w:rPr>
          <w:rFonts w:ascii="Gill Sans" w:eastAsia="Times New Roman" w:hAnsi="Gill Sans" w:cs="Gill Sans" w:hint="cs"/>
          <w:u w:val="single"/>
          <w:lang w:eastAsia="en-GB"/>
        </w:rPr>
      </w:pPr>
    </w:p>
    <w:p w14:paraId="079FD93B" w14:textId="5EFAD2F0" w:rsidR="008425E0" w:rsidRDefault="0004386F" w:rsidP="0004386F">
      <w:pPr>
        <w:jc w:val="center"/>
        <w:rPr>
          <w:rFonts w:ascii="Gill Sans" w:eastAsia="Times New Roman" w:hAnsi="Gill Sans" w:cs="Gill Sans"/>
          <w:color w:val="0070C0"/>
          <w:u w:val="single"/>
          <w:lang w:eastAsia="en-GB"/>
        </w:rPr>
      </w:pPr>
      <w:r>
        <w:rPr>
          <w:rFonts w:ascii="Gill Sans" w:eastAsia="Times New Roman" w:hAnsi="Gill Sans" w:cs="Gill Sans"/>
          <w:color w:val="0070C0"/>
          <w:u w:val="single"/>
          <w:lang w:eastAsia="en-GB"/>
        </w:rPr>
        <w:t>Governor member Information</w:t>
      </w:r>
    </w:p>
    <w:p w14:paraId="68B693AC" w14:textId="77777777" w:rsidR="00F16690" w:rsidRDefault="00F16690" w:rsidP="003825F3">
      <w:pPr>
        <w:rPr>
          <w:rFonts w:ascii="Gill Sans" w:eastAsia="Times New Roman" w:hAnsi="Gill Sans" w:cs="Gill Sans"/>
          <w:lang w:eastAsia="en-GB"/>
        </w:rPr>
      </w:pPr>
    </w:p>
    <w:tbl>
      <w:tblPr>
        <w:tblStyle w:val="TableGrid"/>
        <w:tblW w:w="15790" w:type="dxa"/>
        <w:tblInd w:w="-714" w:type="dxa"/>
        <w:tblLook w:val="04A0" w:firstRow="1" w:lastRow="0" w:firstColumn="1" w:lastColumn="0" w:noHBand="0" w:noVBand="1"/>
      </w:tblPr>
      <w:tblGrid>
        <w:gridCol w:w="1934"/>
        <w:gridCol w:w="1466"/>
        <w:gridCol w:w="1294"/>
        <w:gridCol w:w="2556"/>
        <w:gridCol w:w="751"/>
        <w:gridCol w:w="2426"/>
        <w:gridCol w:w="1658"/>
        <w:gridCol w:w="1999"/>
        <w:gridCol w:w="1706"/>
      </w:tblGrid>
      <w:tr w:rsidR="0004386F" w:rsidRPr="00A529EA" w14:paraId="3180DE45" w14:textId="77777777" w:rsidTr="0004386F">
        <w:trPr>
          <w:trHeight w:val="427"/>
        </w:trPr>
        <w:tc>
          <w:tcPr>
            <w:tcW w:w="1934" w:type="dxa"/>
            <w:shd w:val="clear" w:color="auto" w:fill="FFC000"/>
            <w:vAlign w:val="center"/>
          </w:tcPr>
          <w:p w14:paraId="42797E4F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Name of Governor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49EF6F1F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Category of Governor</w:t>
            </w:r>
          </w:p>
        </w:tc>
        <w:tc>
          <w:tcPr>
            <w:tcW w:w="1294" w:type="dxa"/>
            <w:shd w:val="clear" w:color="auto" w:fill="FFC000"/>
            <w:vAlign w:val="center"/>
          </w:tcPr>
          <w:p w14:paraId="0186CA9D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Term of Office end</w:t>
            </w:r>
          </w:p>
        </w:tc>
        <w:tc>
          <w:tcPr>
            <w:tcW w:w="2556" w:type="dxa"/>
            <w:shd w:val="clear" w:color="auto" w:fill="FFC000"/>
            <w:vAlign w:val="center"/>
          </w:tcPr>
          <w:p w14:paraId="2B178E0D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Committees Served</w:t>
            </w:r>
          </w:p>
        </w:tc>
        <w:tc>
          <w:tcPr>
            <w:tcW w:w="751" w:type="dxa"/>
            <w:shd w:val="clear" w:color="auto" w:fill="FFC000"/>
            <w:vAlign w:val="center"/>
          </w:tcPr>
          <w:p w14:paraId="41B15839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Voting Rights</w:t>
            </w:r>
          </w:p>
        </w:tc>
        <w:tc>
          <w:tcPr>
            <w:tcW w:w="2426" w:type="dxa"/>
            <w:shd w:val="clear" w:color="auto" w:fill="FFC000"/>
            <w:vAlign w:val="center"/>
          </w:tcPr>
          <w:p w14:paraId="4B925D55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Responsibilities</w:t>
            </w:r>
          </w:p>
        </w:tc>
        <w:tc>
          <w:tcPr>
            <w:tcW w:w="1658" w:type="dxa"/>
            <w:shd w:val="clear" w:color="auto" w:fill="FFC000"/>
            <w:vAlign w:val="center"/>
          </w:tcPr>
          <w:p w14:paraId="49136723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Business/Financial Interests</w:t>
            </w:r>
          </w:p>
        </w:tc>
        <w:tc>
          <w:tcPr>
            <w:tcW w:w="1999" w:type="dxa"/>
            <w:shd w:val="clear" w:color="auto" w:fill="FFC000"/>
            <w:vAlign w:val="center"/>
          </w:tcPr>
          <w:p w14:paraId="08687AB7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Relationship to staff or Pupil on roll</w:t>
            </w:r>
          </w:p>
        </w:tc>
        <w:tc>
          <w:tcPr>
            <w:tcW w:w="1706" w:type="dxa"/>
            <w:shd w:val="clear" w:color="auto" w:fill="FFC000"/>
            <w:vAlign w:val="center"/>
          </w:tcPr>
          <w:p w14:paraId="2B387F85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Governor in another school</w:t>
            </w:r>
          </w:p>
        </w:tc>
      </w:tr>
      <w:tr w:rsidR="0004386F" w:rsidRPr="00A529EA" w14:paraId="4CFC759D" w14:textId="77777777" w:rsidTr="0004386F">
        <w:trPr>
          <w:trHeight w:val="664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37DBC573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Tracy Cavanagh</w:t>
            </w:r>
          </w:p>
        </w:tc>
        <w:tc>
          <w:tcPr>
            <w:tcW w:w="1466" w:type="dxa"/>
            <w:vAlign w:val="center"/>
          </w:tcPr>
          <w:p w14:paraId="05329217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Headteacher</w:t>
            </w:r>
          </w:p>
        </w:tc>
        <w:tc>
          <w:tcPr>
            <w:tcW w:w="1294" w:type="dxa"/>
            <w:vAlign w:val="center"/>
          </w:tcPr>
          <w:p w14:paraId="001B3083" w14:textId="77777777" w:rsidR="0004386F" w:rsidRPr="0004386F" w:rsidRDefault="0004386F" w:rsidP="00772032">
            <w:pPr>
              <w:jc w:val="center"/>
              <w:rPr>
                <w:rFonts w:cs="Tahoma"/>
                <w:sz w:val="18"/>
                <w:szCs w:val="18"/>
              </w:rPr>
            </w:pPr>
            <w:r w:rsidRPr="0004386F">
              <w:rPr>
                <w:rFonts w:cs="Tahoma"/>
                <w:sz w:val="18"/>
                <w:szCs w:val="18"/>
              </w:rPr>
              <w:t>24 Sep 2001</w:t>
            </w:r>
          </w:p>
        </w:tc>
        <w:tc>
          <w:tcPr>
            <w:tcW w:w="2556" w:type="dxa"/>
            <w:vAlign w:val="center"/>
          </w:tcPr>
          <w:p w14:paraId="2E20AEE3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Resources</w:t>
            </w:r>
          </w:p>
          <w:p w14:paraId="36E21521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Curriculum &amp; Standards</w:t>
            </w:r>
          </w:p>
          <w:p w14:paraId="1A5172F9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Admissions</w:t>
            </w:r>
          </w:p>
        </w:tc>
        <w:tc>
          <w:tcPr>
            <w:tcW w:w="751" w:type="dxa"/>
            <w:vAlign w:val="center"/>
          </w:tcPr>
          <w:p w14:paraId="41B48815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√</w:t>
            </w:r>
          </w:p>
        </w:tc>
        <w:tc>
          <w:tcPr>
            <w:tcW w:w="2426" w:type="dxa"/>
            <w:vAlign w:val="center"/>
          </w:tcPr>
          <w:p w14:paraId="45D56E5C" w14:textId="77777777" w:rsidR="0004386F" w:rsidRPr="0004386F" w:rsidRDefault="0004386F" w:rsidP="0004386F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2" w:hanging="332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Significant Change</w:t>
            </w:r>
          </w:p>
        </w:tc>
        <w:tc>
          <w:tcPr>
            <w:tcW w:w="1658" w:type="dxa"/>
            <w:vAlign w:val="center"/>
          </w:tcPr>
          <w:p w14:paraId="27F7AC5F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999" w:type="dxa"/>
            <w:vAlign w:val="center"/>
          </w:tcPr>
          <w:p w14:paraId="639C7008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706" w:type="dxa"/>
            <w:vAlign w:val="center"/>
          </w:tcPr>
          <w:p w14:paraId="0382D39A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</w:tr>
      <w:tr w:rsidR="0004386F" w:rsidRPr="00A529EA" w14:paraId="7B5B3236" w14:textId="77777777" w:rsidTr="0004386F">
        <w:trPr>
          <w:trHeight w:val="836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0C38EA7F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Paul Devine</w:t>
            </w:r>
          </w:p>
        </w:tc>
        <w:tc>
          <w:tcPr>
            <w:tcW w:w="1466" w:type="dxa"/>
            <w:vAlign w:val="center"/>
          </w:tcPr>
          <w:p w14:paraId="7E88B12C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Chair of Governors</w:t>
            </w:r>
          </w:p>
        </w:tc>
        <w:tc>
          <w:tcPr>
            <w:tcW w:w="1294" w:type="dxa"/>
            <w:vAlign w:val="center"/>
          </w:tcPr>
          <w:p w14:paraId="5D01D72C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Sept 1994 - August 2024</w:t>
            </w:r>
          </w:p>
        </w:tc>
        <w:tc>
          <w:tcPr>
            <w:tcW w:w="2556" w:type="dxa"/>
            <w:vAlign w:val="center"/>
          </w:tcPr>
          <w:p w14:paraId="2AA8AC4B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Resources</w:t>
            </w:r>
          </w:p>
          <w:p w14:paraId="23E69602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Admissions</w:t>
            </w:r>
          </w:p>
        </w:tc>
        <w:tc>
          <w:tcPr>
            <w:tcW w:w="751" w:type="dxa"/>
            <w:vAlign w:val="center"/>
          </w:tcPr>
          <w:p w14:paraId="60159F9E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√</w:t>
            </w:r>
          </w:p>
        </w:tc>
        <w:tc>
          <w:tcPr>
            <w:tcW w:w="2426" w:type="dxa"/>
            <w:vAlign w:val="center"/>
          </w:tcPr>
          <w:p w14:paraId="389968E2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Heads PM</w:t>
            </w:r>
          </w:p>
          <w:p w14:paraId="705982EF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Information &amp; data</w:t>
            </w:r>
          </w:p>
          <w:p w14:paraId="35010D0D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Digital and Remote</w:t>
            </w:r>
          </w:p>
          <w:p w14:paraId="045E79E0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Complaints</w:t>
            </w:r>
          </w:p>
          <w:p w14:paraId="37764B29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ICT</w:t>
            </w:r>
          </w:p>
          <w:p w14:paraId="502E33FE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Safeguarding</w:t>
            </w:r>
          </w:p>
          <w:p w14:paraId="178D77C9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CLA</w:t>
            </w:r>
          </w:p>
        </w:tc>
        <w:tc>
          <w:tcPr>
            <w:tcW w:w="1658" w:type="dxa"/>
            <w:vAlign w:val="center"/>
          </w:tcPr>
          <w:p w14:paraId="29390BB3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999" w:type="dxa"/>
            <w:vAlign w:val="center"/>
          </w:tcPr>
          <w:p w14:paraId="0C8295EA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08BDFB37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St Herbert’s School</w:t>
            </w:r>
          </w:p>
        </w:tc>
      </w:tr>
      <w:tr w:rsidR="0004386F" w:rsidRPr="00A529EA" w14:paraId="70D263F4" w14:textId="77777777" w:rsidTr="0004386F">
        <w:trPr>
          <w:trHeight w:val="676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74A23B86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 xml:space="preserve">Gerrard </w:t>
            </w:r>
            <w:proofErr w:type="spellStart"/>
            <w:r w:rsidRPr="0004386F">
              <w:rPr>
                <w:sz w:val="18"/>
                <w:szCs w:val="18"/>
              </w:rPr>
              <w:t>Heginbottom</w:t>
            </w:r>
            <w:proofErr w:type="spellEnd"/>
          </w:p>
        </w:tc>
        <w:tc>
          <w:tcPr>
            <w:tcW w:w="1466" w:type="dxa"/>
            <w:vAlign w:val="center"/>
          </w:tcPr>
          <w:p w14:paraId="0ED271E7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Foundation Governor</w:t>
            </w:r>
          </w:p>
        </w:tc>
        <w:tc>
          <w:tcPr>
            <w:tcW w:w="1294" w:type="dxa"/>
            <w:vAlign w:val="center"/>
          </w:tcPr>
          <w:p w14:paraId="3A6865E3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June 2011-31</w:t>
            </w:r>
            <w:r w:rsidRPr="0004386F">
              <w:rPr>
                <w:sz w:val="18"/>
                <w:szCs w:val="18"/>
                <w:vertAlign w:val="superscript"/>
              </w:rPr>
              <w:t>st</w:t>
            </w:r>
            <w:r w:rsidRPr="0004386F">
              <w:rPr>
                <w:sz w:val="18"/>
                <w:szCs w:val="18"/>
              </w:rPr>
              <w:t xml:space="preserve"> Mat 2027</w:t>
            </w:r>
          </w:p>
        </w:tc>
        <w:tc>
          <w:tcPr>
            <w:tcW w:w="2556" w:type="dxa"/>
            <w:vAlign w:val="center"/>
          </w:tcPr>
          <w:p w14:paraId="52198D6E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Curriculum &amp; Standards</w:t>
            </w:r>
          </w:p>
        </w:tc>
        <w:tc>
          <w:tcPr>
            <w:tcW w:w="751" w:type="dxa"/>
            <w:vAlign w:val="center"/>
          </w:tcPr>
          <w:p w14:paraId="3953983E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√</w:t>
            </w:r>
          </w:p>
        </w:tc>
        <w:tc>
          <w:tcPr>
            <w:tcW w:w="2426" w:type="dxa"/>
            <w:vAlign w:val="center"/>
          </w:tcPr>
          <w:p w14:paraId="57044FD9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Heads PM</w:t>
            </w:r>
          </w:p>
          <w:p w14:paraId="5B78230E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Complaints</w:t>
            </w:r>
          </w:p>
          <w:p w14:paraId="2AE5A727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Link/Gov induction</w:t>
            </w:r>
          </w:p>
          <w:p w14:paraId="474A5F8E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Literacy</w:t>
            </w:r>
          </w:p>
          <w:p w14:paraId="0B40A301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Curriculum</w:t>
            </w:r>
          </w:p>
          <w:p w14:paraId="49BA1DBA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Pupil Premium</w:t>
            </w:r>
          </w:p>
        </w:tc>
        <w:tc>
          <w:tcPr>
            <w:tcW w:w="1658" w:type="dxa"/>
            <w:vAlign w:val="center"/>
          </w:tcPr>
          <w:p w14:paraId="0413438A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999" w:type="dxa"/>
            <w:vAlign w:val="center"/>
          </w:tcPr>
          <w:p w14:paraId="7212A5E0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 xml:space="preserve">Related to midday staff – </w:t>
            </w:r>
          </w:p>
          <w:p w14:paraId="50726AAD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 xml:space="preserve">P. </w:t>
            </w:r>
            <w:proofErr w:type="spellStart"/>
            <w:r w:rsidRPr="0004386F">
              <w:rPr>
                <w:sz w:val="18"/>
                <w:szCs w:val="18"/>
              </w:rPr>
              <w:t>Heginbottom</w:t>
            </w:r>
            <w:proofErr w:type="spellEnd"/>
          </w:p>
        </w:tc>
        <w:tc>
          <w:tcPr>
            <w:tcW w:w="1706" w:type="dxa"/>
            <w:vAlign w:val="center"/>
          </w:tcPr>
          <w:p w14:paraId="507342B1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</w:tr>
      <w:tr w:rsidR="0004386F" w:rsidRPr="00A529EA" w14:paraId="6AC7EB2D" w14:textId="77777777" w:rsidTr="0004386F">
        <w:trPr>
          <w:trHeight w:val="1010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525177CF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Francesca Dean</w:t>
            </w:r>
          </w:p>
        </w:tc>
        <w:tc>
          <w:tcPr>
            <w:tcW w:w="1466" w:type="dxa"/>
            <w:vAlign w:val="center"/>
          </w:tcPr>
          <w:p w14:paraId="1A6E16E5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Foundation Governor</w:t>
            </w:r>
          </w:p>
        </w:tc>
        <w:tc>
          <w:tcPr>
            <w:tcW w:w="1294" w:type="dxa"/>
            <w:vAlign w:val="center"/>
          </w:tcPr>
          <w:p w14:paraId="0C7108BD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Dec 2012 –</w:t>
            </w:r>
          </w:p>
          <w:p w14:paraId="67690151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3 Mar 2026</w:t>
            </w:r>
          </w:p>
        </w:tc>
        <w:tc>
          <w:tcPr>
            <w:tcW w:w="2556" w:type="dxa"/>
            <w:vAlign w:val="center"/>
          </w:tcPr>
          <w:p w14:paraId="42646548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Resources</w:t>
            </w:r>
          </w:p>
          <w:p w14:paraId="208E415E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Admissions</w:t>
            </w:r>
          </w:p>
        </w:tc>
        <w:tc>
          <w:tcPr>
            <w:tcW w:w="751" w:type="dxa"/>
            <w:vAlign w:val="center"/>
          </w:tcPr>
          <w:p w14:paraId="0C6E6E32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√</w:t>
            </w:r>
          </w:p>
        </w:tc>
        <w:tc>
          <w:tcPr>
            <w:tcW w:w="2426" w:type="dxa"/>
            <w:vAlign w:val="center"/>
          </w:tcPr>
          <w:p w14:paraId="03862CBD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Heads PM</w:t>
            </w:r>
          </w:p>
          <w:p w14:paraId="4D6F0775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Complaints</w:t>
            </w:r>
          </w:p>
          <w:p w14:paraId="377DE135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Financial Health</w:t>
            </w:r>
          </w:p>
          <w:p w14:paraId="73356F97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Staffing &amp; Pay</w:t>
            </w:r>
          </w:p>
          <w:p w14:paraId="6406DCAE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Teaching &amp; Learning</w:t>
            </w:r>
          </w:p>
          <w:p w14:paraId="764CDD8B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Wellbeing</w:t>
            </w:r>
          </w:p>
        </w:tc>
        <w:tc>
          <w:tcPr>
            <w:tcW w:w="1658" w:type="dxa"/>
            <w:vAlign w:val="center"/>
          </w:tcPr>
          <w:p w14:paraId="7DDC11A2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999" w:type="dxa"/>
            <w:vAlign w:val="center"/>
          </w:tcPr>
          <w:p w14:paraId="7E9D62AB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706" w:type="dxa"/>
            <w:vAlign w:val="center"/>
          </w:tcPr>
          <w:p w14:paraId="76DF2CD5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</w:tr>
      <w:tr w:rsidR="0004386F" w:rsidRPr="00A529EA" w14:paraId="518499D3" w14:textId="77777777" w:rsidTr="0004386F">
        <w:trPr>
          <w:trHeight w:val="121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12960AAC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Gonzalo Goas</w:t>
            </w:r>
          </w:p>
        </w:tc>
        <w:tc>
          <w:tcPr>
            <w:tcW w:w="1466" w:type="dxa"/>
            <w:vAlign w:val="center"/>
          </w:tcPr>
          <w:p w14:paraId="21241C90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Foundation Governor</w:t>
            </w:r>
          </w:p>
        </w:tc>
        <w:tc>
          <w:tcPr>
            <w:tcW w:w="1294" w:type="dxa"/>
            <w:vAlign w:val="center"/>
          </w:tcPr>
          <w:p w14:paraId="01687D02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Dec 2022 -11 Dec 2026</w:t>
            </w:r>
          </w:p>
        </w:tc>
        <w:tc>
          <w:tcPr>
            <w:tcW w:w="2556" w:type="dxa"/>
            <w:vAlign w:val="center"/>
          </w:tcPr>
          <w:p w14:paraId="20906E26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Resources</w:t>
            </w:r>
          </w:p>
          <w:p w14:paraId="5FDE7907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Admissions</w:t>
            </w:r>
          </w:p>
        </w:tc>
        <w:tc>
          <w:tcPr>
            <w:tcW w:w="751" w:type="dxa"/>
            <w:vAlign w:val="center"/>
          </w:tcPr>
          <w:p w14:paraId="74D5E2FC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√</w:t>
            </w:r>
          </w:p>
        </w:tc>
        <w:tc>
          <w:tcPr>
            <w:tcW w:w="2426" w:type="dxa"/>
            <w:vAlign w:val="center"/>
          </w:tcPr>
          <w:p w14:paraId="4C71D32F" w14:textId="77777777" w:rsidR="0004386F" w:rsidRPr="0004386F" w:rsidRDefault="0004386F" w:rsidP="00772032">
            <w:pPr>
              <w:pStyle w:val="ListParagraph"/>
              <w:ind w:left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TBC</w:t>
            </w:r>
          </w:p>
        </w:tc>
        <w:tc>
          <w:tcPr>
            <w:tcW w:w="1658" w:type="dxa"/>
            <w:vAlign w:val="center"/>
          </w:tcPr>
          <w:p w14:paraId="45BF92CE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999" w:type="dxa"/>
            <w:vAlign w:val="center"/>
          </w:tcPr>
          <w:p w14:paraId="616FD5C8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706" w:type="dxa"/>
            <w:vAlign w:val="center"/>
          </w:tcPr>
          <w:p w14:paraId="1A69378B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</w:tr>
      <w:tr w:rsidR="0004386F" w:rsidRPr="00A529EA" w14:paraId="488F4C75" w14:textId="77777777" w:rsidTr="0004386F">
        <w:trPr>
          <w:trHeight w:val="676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670E14AF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Carlo Rossi</w:t>
            </w:r>
          </w:p>
        </w:tc>
        <w:tc>
          <w:tcPr>
            <w:tcW w:w="1466" w:type="dxa"/>
            <w:vAlign w:val="center"/>
          </w:tcPr>
          <w:p w14:paraId="223C6008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Local Authority Governor</w:t>
            </w:r>
          </w:p>
        </w:tc>
        <w:tc>
          <w:tcPr>
            <w:tcW w:w="1294" w:type="dxa"/>
            <w:vAlign w:val="center"/>
          </w:tcPr>
          <w:p w14:paraId="013CE050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Sept 2015 - August 2027</w:t>
            </w:r>
          </w:p>
        </w:tc>
        <w:tc>
          <w:tcPr>
            <w:tcW w:w="2556" w:type="dxa"/>
            <w:vAlign w:val="center"/>
          </w:tcPr>
          <w:p w14:paraId="17760288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Resources</w:t>
            </w:r>
          </w:p>
        </w:tc>
        <w:tc>
          <w:tcPr>
            <w:tcW w:w="751" w:type="dxa"/>
            <w:vAlign w:val="center"/>
          </w:tcPr>
          <w:p w14:paraId="254BC7FE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√</w:t>
            </w:r>
          </w:p>
        </w:tc>
        <w:tc>
          <w:tcPr>
            <w:tcW w:w="2426" w:type="dxa"/>
            <w:vAlign w:val="center"/>
          </w:tcPr>
          <w:p w14:paraId="67441D2C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Change appeals</w:t>
            </w:r>
          </w:p>
          <w:p w14:paraId="3B200487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Staffing &amp; Pay</w:t>
            </w:r>
          </w:p>
          <w:p w14:paraId="565A819D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Teaching &amp; Learning</w:t>
            </w:r>
          </w:p>
          <w:p w14:paraId="692B4451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Wellbeing</w:t>
            </w:r>
          </w:p>
        </w:tc>
        <w:tc>
          <w:tcPr>
            <w:tcW w:w="1658" w:type="dxa"/>
            <w:vAlign w:val="center"/>
          </w:tcPr>
          <w:p w14:paraId="3BE8C0ED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999" w:type="dxa"/>
            <w:vAlign w:val="center"/>
          </w:tcPr>
          <w:p w14:paraId="6B3E1458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706" w:type="dxa"/>
            <w:vAlign w:val="center"/>
          </w:tcPr>
          <w:p w14:paraId="479F626A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</w:tr>
      <w:tr w:rsidR="0004386F" w:rsidRPr="00A529EA" w14:paraId="6903FA44" w14:textId="77777777" w:rsidTr="0004386F">
        <w:trPr>
          <w:trHeight w:val="321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3C74F713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Paul Moss</w:t>
            </w:r>
          </w:p>
        </w:tc>
        <w:tc>
          <w:tcPr>
            <w:tcW w:w="1466" w:type="dxa"/>
            <w:vAlign w:val="center"/>
          </w:tcPr>
          <w:p w14:paraId="6E37742F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Foundation Governor</w:t>
            </w:r>
          </w:p>
        </w:tc>
        <w:tc>
          <w:tcPr>
            <w:tcW w:w="1294" w:type="dxa"/>
            <w:vAlign w:val="center"/>
          </w:tcPr>
          <w:p w14:paraId="60711892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Mar 2017 - Jan 2024</w:t>
            </w:r>
          </w:p>
        </w:tc>
        <w:tc>
          <w:tcPr>
            <w:tcW w:w="2556" w:type="dxa"/>
            <w:vAlign w:val="center"/>
          </w:tcPr>
          <w:p w14:paraId="6DC88FA6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Curriculum &amp; Standards</w:t>
            </w:r>
          </w:p>
        </w:tc>
        <w:tc>
          <w:tcPr>
            <w:tcW w:w="751" w:type="dxa"/>
            <w:vAlign w:val="center"/>
          </w:tcPr>
          <w:p w14:paraId="423BC1C0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√</w:t>
            </w:r>
          </w:p>
        </w:tc>
        <w:tc>
          <w:tcPr>
            <w:tcW w:w="2426" w:type="dxa"/>
            <w:vAlign w:val="center"/>
          </w:tcPr>
          <w:p w14:paraId="0984B2B4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EAL</w:t>
            </w:r>
          </w:p>
        </w:tc>
        <w:tc>
          <w:tcPr>
            <w:tcW w:w="1658" w:type="dxa"/>
            <w:vAlign w:val="center"/>
          </w:tcPr>
          <w:p w14:paraId="42C84F99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999" w:type="dxa"/>
            <w:vAlign w:val="center"/>
          </w:tcPr>
          <w:p w14:paraId="19A280DE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Parent to Freya Moss</w:t>
            </w:r>
          </w:p>
        </w:tc>
        <w:tc>
          <w:tcPr>
            <w:tcW w:w="1706" w:type="dxa"/>
            <w:vAlign w:val="center"/>
          </w:tcPr>
          <w:p w14:paraId="0A3687CA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</w:tr>
      <w:tr w:rsidR="0004386F" w:rsidRPr="00A529EA" w14:paraId="3A904E90" w14:textId="77777777" w:rsidTr="0004386F">
        <w:trPr>
          <w:trHeight w:val="504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58A4F125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Rebecca Alberti-King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14:paraId="4AC40E9A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Staff Governor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E7114F1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Sept 2022 - Feb 2026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333D4A14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Admissions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514FA3A7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√</w:t>
            </w: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14:paraId="774614F5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Attendance</w:t>
            </w:r>
          </w:p>
          <w:p w14:paraId="569EEC4B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Child Protection</w:t>
            </w:r>
          </w:p>
          <w:p w14:paraId="29DBEBAA" w14:textId="77777777" w:rsidR="0004386F" w:rsidRPr="0004386F" w:rsidRDefault="0004386F" w:rsidP="0004386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340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Health and Safety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4EC9A3E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33E63349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14A4D9D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</w:tr>
      <w:tr w:rsidR="0004386F" w:rsidRPr="00A529EA" w14:paraId="44DE47C9" w14:textId="77777777" w:rsidTr="0004386F">
        <w:trPr>
          <w:trHeight w:val="312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4D22AB93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Natasha Booth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14:paraId="461D0842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Parent Governor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D2AE5B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20 Jul 2022 - 19 Jul 2026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4777C5DB" w14:textId="77777777" w:rsidR="0004386F" w:rsidRPr="0004386F" w:rsidRDefault="0004386F" w:rsidP="00772032">
            <w:pPr>
              <w:pStyle w:val="ListParagraph"/>
              <w:ind w:left="326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Resources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58EE3282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√</w:t>
            </w: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14:paraId="451477CC" w14:textId="77777777" w:rsidR="0004386F" w:rsidRPr="0004386F" w:rsidRDefault="0004386F" w:rsidP="00772032">
            <w:pPr>
              <w:pStyle w:val="ListParagraph"/>
              <w:ind w:left="34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3D44AD65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0EBCBED5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Parent to Heidi &amp; Madison Green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9F19B43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</w:tr>
      <w:tr w:rsidR="0004386F" w:rsidRPr="00A529EA" w14:paraId="2A9FE880" w14:textId="77777777" w:rsidTr="0004386F">
        <w:trPr>
          <w:trHeight w:val="159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1E74B9F8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Chelsea Knox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14:paraId="7F0F31A9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Parent Governor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4F1270B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July 2021- July 2025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32739435" w14:textId="77777777" w:rsidR="0004386F" w:rsidRPr="0004386F" w:rsidRDefault="0004386F" w:rsidP="0004386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6" w:hanging="283"/>
              <w:rPr>
                <w:rFonts w:ascii="Gill Sans MT" w:hAnsi="Gill Sans MT"/>
                <w:sz w:val="18"/>
                <w:szCs w:val="18"/>
              </w:rPr>
            </w:pPr>
            <w:r w:rsidRPr="0004386F">
              <w:rPr>
                <w:rFonts w:ascii="Gill Sans MT" w:hAnsi="Gill Sans MT"/>
                <w:sz w:val="18"/>
                <w:szCs w:val="18"/>
              </w:rPr>
              <w:t>Curriculum and Standards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17098C79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√</w:t>
            </w: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14:paraId="645EC1EA" w14:textId="77777777" w:rsidR="0004386F" w:rsidRPr="0004386F" w:rsidRDefault="0004386F" w:rsidP="00772032">
            <w:pPr>
              <w:pStyle w:val="ListParagraph"/>
              <w:ind w:left="34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242248C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  <w:r w:rsidRPr="0004386F">
              <w:rPr>
                <w:sz w:val="18"/>
                <w:szCs w:val="18"/>
              </w:rPr>
              <w:t>None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5E80CFF8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EB75761" w14:textId="77777777" w:rsidR="0004386F" w:rsidRPr="0004386F" w:rsidRDefault="0004386F" w:rsidP="0077203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DE6005" w14:textId="77777777" w:rsidR="00F16690" w:rsidRPr="008425E0" w:rsidRDefault="00F16690" w:rsidP="0004386F">
      <w:pPr>
        <w:ind w:firstLine="993"/>
        <w:rPr>
          <w:rFonts w:ascii="Gill Sans" w:eastAsia="Times New Roman" w:hAnsi="Gill Sans" w:cs="Gill Sans" w:hint="cs"/>
          <w:lang w:eastAsia="en-GB"/>
        </w:rPr>
      </w:pPr>
    </w:p>
    <w:sectPr w:rsidR="00F16690" w:rsidRPr="008425E0" w:rsidSect="0004386F">
      <w:type w:val="continuous"/>
      <w:pgSz w:w="16840" w:h="11920" w:orient="landscape"/>
      <w:pgMar w:top="280" w:right="280" w:bottom="444" w:left="131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BA81" w14:textId="77777777" w:rsidR="005E4838" w:rsidRDefault="005E4838">
      <w:r>
        <w:separator/>
      </w:r>
    </w:p>
  </w:endnote>
  <w:endnote w:type="continuationSeparator" w:id="0">
    <w:p w14:paraId="06DDFE31" w14:textId="77777777" w:rsidR="005E4838" w:rsidRDefault="005E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42CB" w14:textId="77777777" w:rsidR="005E4838" w:rsidRDefault="005E4838">
      <w:r>
        <w:separator/>
      </w:r>
    </w:p>
  </w:footnote>
  <w:footnote w:type="continuationSeparator" w:id="0">
    <w:p w14:paraId="576B62F3" w14:textId="77777777" w:rsidR="005E4838" w:rsidRDefault="005E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DA1"/>
    <w:multiLevelType w:val="hybridMultilevel"/>
    <w:tmpl w:val="FC98EA20"/>
    <w:lvl w:ilvl="0" w:tplc="4C20F32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</w:tabs>
        <w:ind w:left="243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85F8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</w:tabs>
        <w:ind w:left="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0E54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6D89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26D4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45D1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C27A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00F3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AA0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ED3D94"/>
    <w:multiLevelType w:val="multilevel"/>
    <w:tmpl w:val="26C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F1745"/>
    <w:multiLevelType w:val="hybridMultilevel"/>
    <w:tmpl w:val="AE62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F6B"/>
    <w:multiLevelType w:val="hybridMultilevel"/>
    <w:tmpl w:val="0324EE94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214A4EA4"/>
    <w:multiLevelType w:val="hybridMultilevel"/>
    <w:tmpl w:val="82EA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965F3"/>
    <w:multiLevelType w:val="hybridMultilevel"/>
    <w:tmpl w:val="B0681D3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83A359B"/>
    <w:multiLevelType w:val="hybridMultilevel"/>
    <w:tmpl w:val="2310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30D9"/>
    <w:multiLevelType w:val="hybridMultilevel"/>
    <w:tmpl w:val="5652F60E"/>
    <w:lvl w:ilvl="0" w:tplc="0809000F">
      <w:start w:val="1"/>
      <w:numFmt w:val="decimal"/>
      <w:lvlText w:val="%1."/>
      <w:lvlJc w:val="left"/>
      <w:pPr>
        <w:ind w:left="606" w:hanging="360"/>
      </w:p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8" w15:restartNumberingAfterBreak="0">
    <w:nsid w:val="5C421EF9"/>
    <w:multiLevelType w:val="hybridMultilevel"/>
    <w:tmpl w:val="F5A6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533F6"/>
    <w:multiLevelType w:val="hybridMultilevel"/>
    <w:tmpl w:val="61B0F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3503">
    <w:abstractNumId w:val="0"/>
  </w:num>
  <w:num w:numId="2" w16cid:durableId="977881708">
    <w:abstractNumId w:val="9"/>
  </w:num>
  <w:num w:numId="3" w16cid:durableId="1734621430">
    <w:abstractNumId w:val="1"/>
  </w:num>
  <w:num w:numId="4" w16cid:durableId="1515416846">
    <w:abstractNumId w:val="6"/>
  </w:num>
  <w:num w:numId="5" w16cid:durableId="635062435">
    <w:abstractNumId w:val="7"/>
  </w:num>
  <w:num w:numId="6" w16cid:durableId="1524437750">
    <w:abstractNumId w:val="3"/>
  </w:num>
  <w:num w:numId="7" w16cid:durableId="2032140367">
    <w:abstractNumId w:val="2"/>
  </w:num>
  <w:num w:numId="8" w16cid:durableId="925765795">
    <w:abstractNumId w:val="8"/>
  </w:num>
  <w:num w:numId="9" w16cid:durableId="518783367">
    <w:abstractNumId w:val="4"/>
  </w:num>
  <w:num w:numId="10" w16cid:durableId="56367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01"/>
    <w:rsid w:val="00000010"/>
    <w:rsid w:val="0001006F"/>
    <w:rsid w:val="00024FE2"/>
    <w:rsid w:val="00034CCE"/>
    <w:rsid w:val="0004386F"/>
    <w:rsid w:val="000675F6"/>
    <w:rsid w:val="000C1C38"/>
    <w:rsid w:val="000C1D07"/>
    <w:rsid w:val="000D2134"/>
    <w:rsid w:val="000E2DB7"/>
    <w:rsid w:val="000F0A7C"/>
    <w:rsid w:val="0011069C"/>
    <w:rsid w:val="00110958"/>
    <w:rsid w:val="00130BAD"/>
    <w:rsid w:val="0015323E"/>
    <w:rsid w:val="00191D0E"/>
    <w:rsid w:val="001C4BF5"/>
    <w:rsid w:val="001C5A1E"/>
    <w:rsid w:val="001F0065"/>
    <w:rsid w:val="001F1EE7"/>
    <w:rsid w:val="00205ABF"/>
    <w:rsid w:val="0021364B"/>
    <w:rsid w:val="0022352D"/>
    <w:rsid w:val="002452B4"/>
    <w:rsid w:val="00275B6A"/>
    <w:rsid w:val="00284712"/>
    <w:rsid w:val="00295219"/>
    <w:rsid w:val="002A2545"/>
    <w:rsid w:val="002A3C63"/>
    <w:rsid w:val="002A7284"/>
    <w:rsid w:val="002C4181"/>
    <w:rsid w:val="002D7985"/>
    <w:rsid w:val="00315680"/>
    <w:rsid w:val="003823EF"/>
    <w:rsid w:val="003825F3"/>
    <w:rsid w:val="0038790C"/>
    <w:rsid w:val="003B3866"/>
    <w:rsid w:val="003C59CB"/>
    <w:rsid w:val="003F47DF"/>
    <w:rsid w:val="003F7B21"/>
    <w:rsid w:val="0042066E"/>
    <w:rsid w:val="00422B50"/>
    <w:rsid w:val="00433FBD"/>
    <w:rsid w:val="00450528"/>
    <w:rsid w:val="00450B00"/>
    <w:rsid w:val="00466B15"/>
    <w:rsid w:val="004A5141"/>
    <w:rsid w:val="004A7F86"/>
    <w:rsid w:val="00511AF2"/>
    <w:rsid w:val="005269CD"/>
    <w:rsid w:val="005455EA"/>
    <w:rsid w:val="00586B85"/>
    <w:rsid w:val="005A1B11"/>
    <w:rsid w:val="005E34BD"/>
    <w:rsid w:val="005E4838"/>
    <w:rsid w:val="00613A64"/>
    <w:rsid w:val="0061618C"/>
    <w:rsid w:val="006205D9"/>
    <w:rsid w:val="0064585B"/>
    <w:rsid w:val="006547F8"/>
    <w:rsid w:val="00670141"/>
    <w:rsid w:val="00686748"/>
    <w:rsid w:val="006B37C5"/>
    <w:rsid w:val="006D0FFE"/>
    <w:rsid w:val="006E0DE0"/>
    <w:rsid w:val="00701BE9"/>
    <w:rsid w:val="007037FC"/>
    <w:rsid w:val="0071105F"/>
    <w:rsid w:val="00733B78"/>
    <w:rsid w:val="00750F0E"/>
    <w:rsid w:val="00755018"/>
    <w:rsid w:val="00762B56"/>
    <w:rsid w:val="00776507"/>
    <w:rsid w:val="0078741F"/>
    <w:rsid w:val="007A39B3"/>
    <w:rsid w:val="007A7526"/>
    <w:rsid w:val="007B1A26"/>
    <w:rsid w:val="007B22EE"/>
    <w:rsid w:val="007B73D9"/>
    <w:rsid w:val="007E4B89"/>
    <w:rsid w:val="00816A76"/>
    <w:rsid w:val="00825233"/>
    <w:rsid w:val="008269D9"/>
    <w:rsid w:val="00833E51"/>
    <w:rsid w:val="008425E0"/>
    <w:rsid w:val="0086053A"/>
    <w:rsid w:val="00891A92"/>
    <w:rsid w:val="008E74FE"/>
    <w:rsid w:val="0090133B"/>
    <w:rsid w:val="009213A9"/>
    <w:rsid w:val="00935529"/>
    <w:rsid w:val="009510A5"/>
    <w:rsid w:val="00956FF8"/>
    <w:rsid w:val="00957E30"/>
    <w:rsid w:val="00997403"/>
    <w:rsid w:val="00997A93"/>
    <w:rsid w:val="009B0001"/>
    <w:rsid w:val="009B2AA0"/>
    <w:rsid w:val="009D26D5"/>
    <w:rsid w:val="009D4D64"/>
    <w:rsid w:val="009D7989"/>
    <w:rsid w:val="009F3276"/>
    <w:rsid w:val="00A056F6"/>
    <w:rsid w:val="00A214BA"/>
    <w:rsid w:val="00A70E93"/>
    <w:rsid w:val="00AA5538"/>
    <w:rsid w:val="00AA5D08"/>
    <w:rsid w:val="00AD47A2"/>
    <w:rsid w:val="00AE450D"/>
    <w:rsid w:val="00AF3CBC"/>
    <w:rsid w:val="00B019A1"/>
    <w:rsid w:val="00B04D98"/>
    <w:rsid w:val="00B15FFF"/>
    <w:rsid w:val="00B318E3"/>
    <w:rsid w:val="00B55226"/>
    <w:rsid w:val="00B751E1"/>
    <w:rsid w:val="00B87948"/>
    <w:rsid w:val="00BA0A1E"/>
    <w:rsid w:val="00BB18F1"/>
    <w:rsid w:val="00BC5D42"/>
    <w:rsid w:val="00BD3394"/>
    <w:rsid w:val="00BE7157"/>
    <w:rsid w:val="00C44E3C"/>
    <w:rsid w:val="00C603A3"/>
    <w:rsid w:val="00C61E6B"/>
    <w:rsid w:val="00C73586"/>
    <w:rsid w:val="00CF5B4E"/>
    <w:rsid w:val="00D12529"/>
    <w:rsid w:val="00D234E2"/>
    <w:rsid w:val="00D30C52"/>
    <w:rsid w:val="00D44718"/>
    <w:rsid w:val="00D520F5"/>
    <w:rsid w:val="00D762EC"/>
    <w:rsid w:val="00D76D05"/>
    <w:rsid w:val="00D82A89"/>
    <w:rsid w:val="00D90445"/>
    <w:rsid w:val="00D924AE"/>
    <w:rsid w:val="00DD2C1A"/>
    <w:rsid w:val="00DD62E8"/>
    <w:rsid w:val="00E01195"/>
    <w:rsid w:val="00E516B5"/>
    <w:rsid w:val="00E5277B"/>
    <w:rsid w:val="00E946E9"/>
    <w:rsid w:val="00EC096B"/>
    <w:rsid w:val="00EC56FD"/>
    <w:rsid w:val="00EF7E8F"/>
    <w:rsid w:val="00F03A14"/>
    <w:rsid w:val="00F1353E"/>
    <w:rsid w:val="00F16690"/>
    <w:rsid w:val="00F1771C"/>
    <w:rsid w:val="00F210B5"/>
    <w:rsid w:val="00F4315A"/>
    <w:rsid w:val="00F70A5C"/>
    <w:rsid w:val="00F723E4"/>
    <w:rsid w:val="00FA5CD0"/>
    <w:rsid w:val="00FB73EA"/>
    <w:rsid w:val="00FD6E82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4495"/>
  <w15:docId w15:val="{8482DA83-0BC6-B544-95A1-4386F03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="Gill Sans"/>
        <w:color w:val="000000"/>
        <w:sz w:val="21"/>
        <w:szCs w:val="21"/>
        <w:u w:color="006FC0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ill Sans MT" w:eastAsiaTheme="minorHAnsi" w:hAnsi="Gill Sans MT" w:cstheme="minorBidi"/>
      <w:color w:val="auto"/>
      <w:sz w:val="28"/>
      <w:szCs w:val="28"/>
      <w:bdr w:val="none" w:sz="0" w:space="0" w:color="auto"/>
      <w:lang w:eastAsia="en-US"/>
    </w:rPr>
  </w:style>
  <w:style w:type="paragraph" w:styleId="Heading2">
    <w:name w:val="heading 2"/>
    <w:pPr>
      <w:widowControl w:val="0"/>
      <w:spacing w:before="1"/>
      <w:ind w:right="243"/>
      <w:jc w:val="center"/>
      <w:outlineLvl w:val="1"/>
    </w:pPr>
    <w:rPr>
      <w:rFonts w:ascii="Gill Sans" w:eastAsia="Gill Sans" w:hAnsi="Gill Sans"/>
      <w:b/>
      <w:bCs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ill Sans" w:hAnsi="Gill Sans" w:cs="Arial Unicode MS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Gill Sans" w:hAnsi="Gill Sans" w:cs="Arial Unicode MS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spacing w:line="451" w:lineRule="exact"/>
      <w:ind w:left="156"/>
      <w:outlineLvl w:val="0"/>
    </w:pPr>
    <w:rPr>
      <w:rFonts w:ascii="Gill Sans" w:eastAsia="Gill Sans" w:hAnsi="Gill Sans"/>
      <w:b/>
      <w:bCs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before="1" w:line="232" w:lineRule="auto"/>
      <w:jc w:val="center"/>
    </w:pPr>
    <w:rPr>
      <w:rFonts w:ascii="Gill Sans" w:eastAsia="Gill Sans" w:hAnsi="Gill Sans"/>
      <w:u w:color="000000"/>
      <w:lang w:val="en-US"/>
    </w:rPr>
  </w:style>
  <w:style w:type="paragraph" w:customStyle="1" w:styleId="Default">
    <w:name w:val="Default"/>
    <w:pPr>
      <w:spacing w:before="160"/>
    </w:pPr>
    <w:rPr>
      <w:rFonts w:ascii="Gill Sans" w:hAnsi="Gill Sans" w:cs="Arial Unicode MS"/>
      <w:sz w:val="30"/>
      <w:szCs w:val="3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505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47F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Theme="minorHAnsi" w:eastAsia="Arial Unicode MS" w:hAnsiTheme="minorHAnsi" w:cs="Gill Sans"/>
      <w:color w:val="000000"/>
      <w:sz w:val="21"/>
      <w:szCs w:val="21"/>
      <w:bdr w:val="nil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0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 w:cs="Gill Sans"/>
      <w:color w:val="000000"/>
      <w:sz w:val="20"/>
      <w:szCs w:val="20"/>
      <w:bdr w:val="nil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0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0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0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01"/>
    <w:rPr>
      <w:rFonts w:ascii="Gill Sans MT" w:eastAsiaTheme="minorHAnsi" w:hAnsi="Gill Sans MT" w:cstheme="minorBidi"/>
      <w:color w:val="auto"/>
      <w:sz w:val="28"/>
      <w:szCs w:val="28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0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01"/>
    <w:rPr>
      <w:rFonts w:ascii="Gill Sans MT" w:eastAsiaTheme="minorHAnsi" w:hAnsi="Gill Sans MT" w:cstheme="minorBidi"/>
      <w:color w:val="auto"/>
      <w:sz w:val="28"/>
      <w:szCs w:val="28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D1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7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cyhorrocks/Desktop/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755159-62E0-6B4E-9646-61F1DA20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head.dotx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Cavanagh</dc:creator>
  <cp:lastModifiedBy>T Cavanagh (Holy Rosary)</cp:lastModifiedBy>
  <cp:revision>2</cp:revision>
  <cp:lastPrinted>2023-11-14T10:36:00Z</cp:lastPrinted>
  <dcterms:created xsi:type="dcterms:W3CDTF">2023-11-14T11:36:00Z</dcterms:created>
  <dcterms:modified xsi:type="dcterms:W3CDTF">2023-11-14T11:36:00Z</dcterms:modified>
</cp:coreProperties>
</file>