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5A1" w14:textId="7EACBE4F" w:rsidR="00BC5D42" w:rsidRPr="008425E0" w:rsidRDefault="004A5141" w:rsidP="00E516B5">
      <w:pPr>
        <w:pStyle w:val="Body"/>
        <w:spacing w:before="76" w:line="750" w:lineRule="exact"/>
        <w:ind w:left="156"/>
        <w:rPr>
          <w:rFonts w:cs="Gill Sans" w:hint="cs"/>
          <w:noProof/>
          <w:color w:val="FCDB50"/>
          <w:sz w:val="21"/>
          <w:szCs w:val="21"/>
          <w:u w:color="FCDB50"/>
          <w14:textOutline w14:w="0" w14:cap="rnd" w14:cmpd="sng" w14:algn="ctr">
            <w14:noFill/>
            <w14:prstDash w14:val="solid"/>
            <w14:bevel/>
          </w14:textOutline>
        </w:rPr>
      </w:pPr>
      <w:r w:rsidRPr="008425E0">
        <w:rPr>
          <w:rFonts w:cs="Gill Sans" w:hint="cs"/>
          <w:noProof/>
          <w:color w:val="FCDB50"/>
          <w:sz w:val="28"/>
          <w:szCs w:val="28"/>
          <w:u w:color="FCDB50"/>
        </w:rPr>
        <w:drawing>
          <wp:anchor distT="152400" distB="152400" distL="152400" distR="152400" simplePos="0" relativeHeight="251651584" behindDoc="0" locked="0" layoutInCell="1" allowOverlap="1" wp14:anchorId="488F8743" wp14:editId="47B3FC50">
            <wp:simplePos x="0" y="0"/>
            <wp:positionH relativeFrom="margin">
              <wp:posOffset>5738495</wp:posOffset>
            </wp:positionH>
            <wp:positionV relativeFrom="line">
              <wp:posOffset>-27305</wp:posOffset>
            </wp:positionV>
            <wp:extent cx="707629" cy="99752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rcRect l="3874" t="3472" r="3869" b="2782"/>
                    <a:stretch>
                      <a:fillRect/>
                    </a:stretch>
                  </pic:blipFill>
                  <pic:spPr>
                    <a:xfrm>
                      <a:off x="0" y="0"/>
                      <a:ext cx="707629" cy="99752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72" extrusionOk="0">
                          <a:moveTo>
                            <a:pt x="10818" y="1"/>
                          </a:moveTo>
                          <a:cubicBezTo>
                            <a:pt x="10550" y="23"/>
                            <a:pt x="10042" y="395"/>
                            <a:pt x="8129" y="1881"/>
                          </a:cubicBezTo>
                          <a:cubicBezTo>
                            <a:pt x="7181" y="2617"/>
                            <a:pt x="5259" y="4105"/>
                            <a:pt x="3852" y="5194"/>
                          </a:cubicBezTo>
                          <a:cubicBezTo>
                            <a:pt x="2446" y="6283"/>
                            <a:pt x="1011" y="7405"/>
                            <a:pt x="654" y="7683"/>
                          </a:cubicBezTo>
                          <a:lnTo>
                            <a:pt x="0" y="8180"/>
                          </a:lnTo>
                          <a:lnTo>
                            <a:pt x="0" y="14806"/>
                          </a:lnTo>
                          <a:cubicBezTo>
                            <a:pt x="0" y="18448"/>
                            <a:pt x="42" y="21461"/>
                            <a:pt x="97" y="21500"/>
                          </a:cubicBezTo>
                          <a:cubicBezTo>
                            <a:pt x="223" y="21590"/>
                            <a:pt x="21030" y="21598"/>
                            <a:pt x="21358" y="21509"/>
                          </a:cubicBezTo>
                          <a:cubicBezTo>
                            <a:pt x="21572" y="21451"/>
                            <a:pt x="21600" y="20763"/>
                            <a:pt x="21600" y="14883"/>
                          </a:cubicBezTo>
                          <a:lnTo>
                            <a:pt x="21600" y="8326"/>
                          </a:lnTo>
                          <a:lnTo>
                            <a:pt x="21261" y="8017"/>
                          </a:lnTo>
                          <a:cubicBezTo>
                            <a:pt x="21075" y="7847"/>
                            <a:pt x="19537" y="6624"/>
                            <a:pt x="17832" y="5297"/>
                          </a:cubicBezTo>
                          <a:cubicBezTo>
                            <a:pt x="16128" y="3969"/>
                            <a:pt x="13914" y="2251"/>
                            <a:pt x="12926" y="1477"/>
                          </a:cubicBezTo>
                          <a:cubicBezTo>
                            <a:pt x="11938" y="704"/>
                            <a:pt x="11041" y="41"/>
                            <a:pt x="10927" y="10"/>
                          </a:cubicBezTo>
                          <a:cubicBezTo>
                            <a:pt x="10895" y="1"/>
                            <a:pt x="10856" y="-2"/>
                            <a:pt x="10818" y="1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7F86" w:rsidRPr="008425E0">
        <w:rPr>
          <w:rFonts w:cs="Gill Sans" w:hint="cs"/>
          <w:noProof/>
          <w:color w:val="FCDB50"/>
          <w:sz w:val="28"/>
          <w:szCs w:val="28"/>
          <w:u w:color="FCDB5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738880" wp14:editId="34EBF4F2">
                <wp:simplePos x="0" y="0"/>
                <wp:positionH relativeFrom="column">
                  <wp:posOffset>-560070</wp:posOffset>
                </wp:positionH>
                <wp:positionV relativeFrom="paragraph">
                  <wp:posOffset>-635000</wp:posOffset>
                </wp:positionV>
                <wp:extent cx="11734800" cy="1600200"/>
                <wp:effectExtent l="0" t="0" r="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0" cy="1600200"/>
                          <a:chOff x="0" y="0"/>
                          <a:chExt cx="7713552" cy="183880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17695"/>
                            <a:ext cx="7704499" cy="1721108"/>
                            <a:chOff x="0" y="0"/>
                            <a:chExt cx="7704499" cy="1721108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0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9053" y="0"/>
                            <a:ext cx="7704499" cy="1721108"/>
                            <a:chOff x="0" y="0"/>
                            <a:chExt cx="7704499" cy="1721108"/>
                          </a:xfrm>
                        </wpg:grpSpPr>
                        <wps:wsp>
                          <wps:cNvPr id="1073741825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546C2" id="Group 12" o:spid="_x0000_s1026" style="position:absolute;margin-left:-44.1pt;margin-top:-50pt;width:924pt;height:126pt;z-index:-251665920;mso-width-relative:margin;mso-height-relative:margin" coordsize="77135,18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">
                <v:group id="Group 9" o:spid="_x0000_s1027" style="position:absolute;top:1176;width:77044;height:17212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officeArt object" o:spid="_x0000_s1028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ed="f" strokecolor="#ffc000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29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" filled="f" strokecolor="#ffc000" strokeweight="1pt">
                    <v:stroke miterlimit="4"/>
                  </v:rect>
                </v:group>
                <v:group id="Group 5" o:spid="_x0000_s1030" style="position:absolute;left:90;width:77045;height:17211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officeArt object" o:spid="_x0000_s1031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color="#0080ff" stroked="f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32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" fillcolor="#0080ff" stroked="f" strokeweight="1pt">
                    <v:stroke miterlimit="4"/>
                  </v:rect>
                </v:group>
              </v:group>
            </w:pict>
          </mc:Fallback>
        </mc:AlternateContent>
      </w:r>
      <w:r w:rsidR="00762B56" w:rsidRPr="008425E0">
        <w:rPr>
          <w:rFonts w:cs="Gill Sans" w:hint="cs"/>
          <w:noProof/>
          <w:color w:val="FCDB50"/>
          <w:sz w:val="52"/>
          <w:szCs w:val="52"/>
          <w:u w:color="FCDB50"/>
          <w14:textOutline w14:w="0" w14:cap="rnd" w14:cmpd="sng" w14:algn="ctr">
            <w14:noFill/>
            <w14:prstDash w14:val="solid"/>
            <w14:bevel/>
          </w14:textOutline>
        </w:rPr>
        <w:t>Holy Rosary RC Primary</w:t>
      </w:r>
    </w:p>
    <w:p w14:paraId="0CACFAF9" w14:textId="019EF541" w:rsidR="00130BAD" w:rsidRPr="008425E0" w:rsidRDefault="00130BAD" w:rsidP="00130BAD">
      <w:pPr>
        <w:pStyle w:val="Body"/>
        <w:ind w:left="159"/>
        <w:rPr>
          <w:rFonts w:cs="Gill Sans" w:hint="cs"/>
          <w:sz w:val="24"/>
          <w:szCs w:val="24"/>
        </w:rPr>
      </w:pPr>
    </w:p>
    <w:p w14:paraId="08DE8317" w14:textId="77777777" w:rsidR="008425E0" w:rsidRPr="008425E0" w:rsidRDefault="008425E0" w:rsidP="00F16690">
      <w:pPr>
        <w:rPr>
          <w:rFonts w:ascii="Gill Sans" w:eastAsia="Times New Roman" w:hAnsi="Gill Sans" w:cs="Gill Sans" w:hint="cs"/>
          <w:u w:val="single"/>
          <w:lang w:eastAsia="en-GB"/>
        </w:rPr>
      </w:pPr>
    </w:p>
    <w:p w14:paraId="30DCE260" w14:textId="77777777" w:rsidR="00F16690" w:rsidRDefault="00F16690" w:rsidP="00F16690">
      <w:pPr>
        <w:jc w:val="center"/>
        <w:rPr>
          <w:rFonts w:ascii="Gill Sans" w:eastAsia="Times New Roman" w:hAnsi="Gill Sans" w:cs="Gill Sans"/>
          <w:color w:val="0070C0"/>
          <w:u w:val="single"/>
          <w:lang w:eastAsia="en-GB"/>
        </w:rPr>
      </w:pPr>
    </w:p>
    <w:p w14:paraId="079FD93B" w14:textId="3D2E3610" w:rsidR="008425E0" w:rsidRDefault="008425E0" w:rsidP="00F16690">
      <w:pPr>
        <w:jc w:val="center"/>
        <w:rPr>
          <w:rFonts w:ascii="Gill Sans" w:eastAsia="Times New Roman" w:hAnsi="Gill Sans" w:cs="Gill Sans"/>
          <w:color w:val="0070C0"/>
          <w:u w:val="single"/>
          <w:lang w:eastAsia="en-GB"/>
        </w:rPr>
      </w:pPr>
      <w:r w:rsidRPr="008425E0">
        <w:rPr>
          <w:rFonts w:ascii="Gill Sans" w:eastAsia="Times New Roman" w:hAnsi="Gill Sans" w:cs="Gill Sans" w:hint="cs"/>
          <w:color w:val="0070C0"/>
          <w:u w:val="single"/>
          <w:lang w:eastAsia="en-GB"/>
        </w:rPr>
        <w:t>Meeting attendance 2022-2023</w:t>
      </w:r>
    </w:p>
    <w:p w14:paraId="68B693AC" w14:textId="77777777" w:rsidR="00F16690" w:rsidRDefault="00F16690" w:rsidP="003825F3">
      <w:pPr>
        <w:rPr>
          <w:rFonts w:ascii="Gill Sans" w:eastAsia="Times New Roman" w:hAnsi="Gill Sans" w:cs="Gill Sans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14"/>
      </w:tblGrid>
      <w:tr w:rsidR="00F16690" w:rsidRPr="00F16690" w14:paraId="37AAC75C" w14:textId="77777777" w:rsidTr="00772032">
        <w:trPr>
          <w:trHeight w:hRule="exact" w:val="2900"/>
        </w:trPr>
        <w:tc>
          <w:tcPr>
            <w:tcW w:w="2978" w:type="dxa"/>
          </w:tcPr>
          <w:p w14:paraId="65168737" w14:textId="77777777" w:rsidR="00F16690" w:rsidRPr="00AA5D08" w:rsidRDefault="00F16690" w:rsidP="00772032">
            <w:pPr>
              <w:rPr>
                <w:rFonts w:ascii="Gill Sans" w:hAnsi="Gill Sans" w:cs="Gill Sans" w:hint="cs"/>
              </w:rPr>
            </w:pPr>
          </w:p>
        </w:tc>
        <w:tc>
          <w:tcPr>
            <w:tcW w:w="2213" w:type="dxa"/>
          </w:tcPr>
          <w:p w14:paraId="2C4E3C4C" w14:textId="77777777" w:rsidR="00F16690" w:rsidRPr="00AA5D08" w:rsidRDefault="00F16690" w:rsidP="00772032">
            <w:pPr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506BF7FD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Business Meeting</w:t>
            </w:r>
          </w:p>
        </w:tc>
        <w:tc>
          <w:tcPr>
            <w:tcW w:w="468" w:type="dxa"/>
            <w:shd w:val="clear" w:color="auto" w:fill="FFC000"/>
            <w:noWrap/>
            <w:textDirection w:val="btLr"/>
            <w:vAlign w:val="center"/>
          </w:tcPr>
          <w:p w14:paraId="59159095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  <w:tc>
          <w:tcPr>
            <w:tcW w:w="468" w:type="dxa"/>
            <w:shd w:val="clear" w:color="auto" w:fill="00B050"/>
            <w:noWrap/>
            <w:textDirection w:val="btLr"/>
            <w:vAlign w:val="center"/>
          </w:tcPr>
          <w:p w14:paraId="2B587EA5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CFF4399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 xml:space="preserve">Staffing and </w:t>
            </w:r>
            <w:proofErr w:type="gramStart"/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Pay</w:t>
            </w:r>
            <w:proofErr w:type="gramEnd"/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67D1459B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468" w:type="dxa"/>
            <w:shd w:val="clear" w:color="auto" w:fill="FFC000"/>
            <w:noWrap/>
            <w:textDirection w:val="btLr"/>
            <w:vAlign w:val="center"/>
          </w:tcPr>
          <w:p w14:paraId="6268436B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54EF403A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Admissions</w:t>
            </w: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797FE189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468" w:type="dxa"/>
            <w:shd w:val="clear" w:color="auto" w:fill="00B050"/>
            <w:noWrap/>
            <w:textDirection w:val="btLr"/>
            <w:vAlign w:val="center"/>
          </w:tcPr>
          <w:p w14:paraId="39FC3743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1BE0CDCC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614" w:type="dxa"/>
            <w:shd w:val="clear" w:color="auto" w:fill="FFC000"/>
            <w:noWrap/>
            <w:textDirection w:val="btLr"/>
            <w:vAlign w:val="center"/>
          </w:tcPr>
          <w:p w14:paraId="1A43D764" w14:textId="77777777" w:rsidR="00F16690" w:rsidRPr="00F16690" w:rsidRDefault="00F16690" w:rsidP="00772032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</w:tr>
      <w:tr w:rsidR="00F16690" w:rsidRPr="00AA5D08" w14:paraId="58F77C3C" w14:textId="77777777" w:rsidTr="00772032">
        <w:trPr>
          <w:trHeight w:hRule="exact" w:val="1791"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14:paraId="2DAED87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Governor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27B2D7A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Governor Type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1307B84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07 Sep 2022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2A360FE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22 Sep 2022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70CF80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13 Oct 2022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4793AF4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18 Oct 2022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07B74FE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30 Nov 2022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1E81B52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19 Jan 2023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10F574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23 Feb 2023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494553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29 Mar 2023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99747E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14 Jun 2023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3BAE1FB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14 Jun 2023</w:t>
            </w:r>
          </w:p>
        </w:tc>
        <w:tc>
          <w:tcPr>
            <w:tcW w:w="614" w:type="dxa"/>
            <w:noWrap/>
            <w:textDirection w:val="btLr"/>
            <w:vAlign w:val="center"/>
          </w:tcPr>
          <w:p w14:paraId="22029AC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13 Jul 2023</w:t>
            </w:r>
          </w:p>
        </w:tc>
      </w:tr>
      <w:tr w:rsidR="00F16690" w:rsidRPr="00AA5D08" w14:paraId="0AFA84A0" w14:textId="77777777" w:rsidTr="00772032">
        <w:trPr>
          <w:trHeight w:hRule="exact" w:val="854"/>
        </w:trPr>
        <w:tc>
          <w:tcPr>
            <w:tcW w:w="2978" w:type="dxa"/>
            <w:vAlign w:val="center"/>
          </w:tcPr>
          <w:p w14:paraId="2965E463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Rebecca Alberti-King - Class Teacher</w:t>
            </w:r>
          </w:p>
        </w:tc>
        <w:tc>
          <w:tcPr>
            <w:tcW w:w="2213" w:type="dxa"/>
            <w:vAlign w:val="center"/>
          </w:tcPr>
          <w:p w14:paraId="44F7749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Staff governor</w:t>
            </w:r>
          </w:p>
        </w:tc>
        <w:tc>
          <w:tcPr>
            <w:tcW w:w="468" w:type="dxa"/>
            <w:vAlign w:val="center"/>
          </w:tcPr>
          <w:p w14:paraId="6440C1C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35627D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B42257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3A403F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63934B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BA7E81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37F4FD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062789C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5DD95D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0CA77A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425D28F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70280E25" w14:textId="77777777" w:rsidTr="00772032">
        <w:trPr>
          <w:trHeight w:hRule="exact" w:val="561"/>
        </w:trPr>
        <w:tc>
          <w:tcPr>
            <w:tcW w:w="2978" w:type="dxa"/>
            <w:vAlign w:val="center"/>
          </w:tcPr>
          <w:p w14:paraId="47BE9443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Miss Natasha Booth</w:t>
            </w:r>
          </w:p>
        </w:tc>
        <w:tc>
          <w:tcPr>
            <w:tcW w:w="2213" w:type="dxa"/>
            <w:vAlign w:val="center"/>
          </w:tcPr>
          <w:p w14:paraId="754AB9A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Parent governor</w:t>
            </w:r>
          </w:p>
        </w:tc>
        <w:tc>
          <w:tcPr>
            <w:tcW w:w="468" w:type="dxa"/>
            <w:vAlign w:val="center"/>
          </w:tcPr>
          <w:p w14:paraId="4EC0804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A04EF9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A68539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F5C8D1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C9EA4F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D2C901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11A0D12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185406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50048AD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94ED7E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40BEBB6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14B5A818" w14:textId="77777777" w:rsidTr="00772032">
        <w:trPr>
          <w:trHeight w:hRule="exact" w:val="854"/>
        </w:trPr>
        <w:tc>
          <w:tcPr>
            <w:tcW w:w="2978" w:type="dxa"/>
            <w:vAlign w:val="center"/>
          </w:tcPr>
          <w:p w14:paraId="4BB39654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Ms Tracy Cavanagh - Headteacher</w:t>
            </w:r>
          </w:p>
        </w:tc>
        <w:tc>
          <w:tcPr>
            <w:tcW w:w="2213" w:type="dxa"/>
            <w:vAlign w:val="center"/>
          </w:tcPr>
          <w:p w14:paraId="439AFC2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Headteacher</w:t>
            </w:r>
          </w:p>
        </w:tc>
        <w:tc>
          <w:tcPr>
            <w:tcW w:w="468" w:type="dxa"/>
            <w:vAlign w:val="center"/>
          </w:tcPr>
          <w:p w14:paraId="2BC7D2F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BF3FD3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4A45A0B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C324FE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12F8A0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77CF5BB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8FDD97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D8C726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400D16B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512DEAF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vAlign w:val="center"/>
          </w:tcPr>
          <w:p w14:paraId="699BAFD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</w:tr>
      <w:tr w:rsidR="00F16690" w:rsidRPr="00AA5D08" w14:paraId="2CE2D1DA" w14:textId="77777777" w:rsidTr="00772032">
        <w:trPr>
          <w:trHeight w:hRule="exact" w:val="714"/>
        </w:trPr>
        <w:tc>
          <w:tcPr>
            <w:tcW w:w="2978" w:type="dxa"/>
            <w:vAlign w:val="center"/>
          </w:tcPr>
          <w:p w14:paraId="17FE6428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Francesca Dean</w:t>
            </w:r>
          </w:p>
        </w:tc>
        <w:tc>
          <w:tcPr>
            <w:tcW w:w="2213" w:type="dxa"/>
            <w:vAlign w:val="center"/>
          </w:tcPr>
          <w:p w14:paraId="1555184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7C91ACD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BA0ABC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DEA5B3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02B92A5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14990BC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E661E3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EA2596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754BD4E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7934572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800188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66BAF20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08F89D04" w14:textId="77777777" w:rsidTr="00772032">
        <w:trPr>
          <w:trHeight w:hRule="exact" w:val="710"/>
        </w:trPr>
        <w:tc>
          <w:tcPr>
            <w:tcW w:w="2978" w:type="dxa"/>
            <w:vAlign w:val="center"/>
          </w:tcPr>
          <w:p w14:paraId="14996899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Paul Devine</w:t>
            </w:r>
          </w:p>
        </w:tc>
        <w:tc>
          <w:tcPr>
            <w:tcW w:w="2213" w:type="dxa"/>
            <w:vAlign w:val="center"/>
          </w:tcPr>
          <w:p w14:paraId="5C4E653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468E9CB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81F043A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8F2068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7F2352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1ECE7AA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88032D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192AF99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0B4B72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4FE3CCC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7132E3AC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vAlign w:val="center"/>
          </w:tcPr>
          <w:p w14:paraId="48553C5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</w:tr>
      <w:tr w:rsidR="00F16690" w:rsidRPr="00AA5D08" w14:paraId="5DAA9B98" w14:textId="77777777" w:rsidTr="00772032">
        <w:trPr>
          <w:trHeight w:hRule="exact" w:val="706"/>
        </w:trPr>
        <w:tc>
          <w:tcPr>
            <w:tcW w:w="2978" w:type="dxa"/>
            <w:vAlign w:val="center"/>
          </w:tcPr>
          <w:p w14:paraId="44AC59E6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Gonzalo Goas</w:t>
            </w:r>
          </w:p>
        </w:tc>
        <w:tc>
          <w:tcPr>
            <w:tcW w:w="2213" w:type="dxa"/>
            <w:vAlign w:val="center"/>
          </w:tcPr>
          <w:p w14:paraId="2301B64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13BAA6F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NA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AA373F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BA5CE8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hAnsi="Gill Sans" w:cs="Gill Sans" w:hint="cs"/>
              </w:rPr>
              <w:t>NA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2F2246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E6A94C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9D958B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22D9C4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1AD13F4A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875B82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7266179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6676265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18559BFD" w14:textId="77777777" w:rsidTr="00772032">
        <w:trPr>
          <w:trHeight w:hRule="exact" w:val="561"/>
        </w:trPr>
        <w:tc>
          <w:tcPr>
            <w:tcW w:w="2978" w:type="dxa"/>
            <w:vAlign w:val="center"/>
          </w:tcPr>
          <w:p w14:paraId="751FFFF1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Miss Chelsea Hancock</w:t>
            </w:r>
          </w:p>
        </w:tc>
        <w:tc>
          <w:tcPr>
            <w:tcW w:w="2213" w:type="dxa"/>
            <w:vAlign w:val="center"/>
          </w:tcPr>
          <w:p w14:paraId="67AAA5B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Parent governor</w:t>
            </w:r>
          </w:p>
        </w:tc>
        <w:tc>
          <w:tcPr>
            <w:tcW w:w="468" w:type="dxa"/>
            <w:vAlign w:val="center"/>
          </w:tcPr>
          <w:p w14:paraId="18A3CCA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EEDCE9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41C81F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4B23F7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539793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8EB392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2FC334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04922B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0C55ED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ED3EC7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vAlign w:val="center"/>
          </w:tcPr>
          <w:p w14:paraId="332472D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52F0DD9C" w14:textId="77777777" w:rsidTr="00772032">
        <w:trPr>
          <w:trHeight w:val="818"/>
        </w:trPr>
        <w:tc>
          <w:tcPr>
            <w:tcW w:w="2978" w:type="dxa"/>
            <w:vAlign w:val="center"/>
          </w:tcPr>
          <w:p w14:paraId="274DE725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Mr Gerrard </w:t>
            </w:r>
            <w:proofErr w:type="spellStart"/>
            <w:r w:rsidRPr="00AA5D08">
              <w:rPr>
                <w:rFonts w:ascii="Gill Sans" w:eastAsia="Arial" w:hAnsi="Gill Sans" w:cs="Gill Sans" w:hint="cs"/>
                <w:color w:val="000000"/>
              </w:rPr>
              <w:t>Heginbottom</w:t>
            </w:r>
            <w:proofErr w:type="spellEnd"/>
          </w:p>
        </w:tc>
        <w:tc>
          <w:tcPr>
            <w:tcW w:w="2213" w:type="dxa"/>
            <w:vAlign w:val="center"/>
          </w:tcPr>
          <w:p w14:paraId="72A92CB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5F24494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0E1B436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6F61C9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AB29F1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18E534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C1EAD4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FEA63B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E015FE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5C88EF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A20504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vAlign w:val="center"/>
          </w:tcPr>
          <w:p w14:paraId="64B3708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</w:tr>
      <w:tr w:rsidR="00F16690" w:rsidRPr="00AA5D08" w14:paraId="620FE389" w14:textId="77777777" w:rsidTr="00772032">
        <w:trPr>
          <w:trHeight w:hRule="exact" w:val="878"/>
        </w:trPr>
        <w:tc>
          <w:tcPr>
            <w:tcW w:w="2978" w:type="dxa"/>
            <w:vAlign w:val="center"/>
          </w:tcPr>
          <w:p w14:paraId="7D727918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Paul Moss</w:t>
            </w:r>
          </w:p>
        </w:tc>
        <w:tc>
          <w:tcPr>
            <w:tcW w:w="2213" w:type="dxa"/>
            <w:vAlign w:val="center"/>
          </w:tcPr>
          <w:p w14:paraId="2B9C7C3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2D57070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7EB478D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C8CDB3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2C3E59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604AB1E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C970C9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9CA9608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BEA8BF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00790FD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D521E1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vAlign w:val="center"/>
          </w:tcPr>
          <w:p w14:paraId="72592C9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4A47A9B7" w14:textId="77777777" w:rsidTr="00772032">
        <w:trPr>
          <w:trHeight w:hRule="exact" w:val="854"/>
        </w:trPr>
        <w:tc>
          <w:tcPr>
            <w:tcW w:w="2978" w:type="dxa"/>
            <w:vAlign w:val="center"/>
          </w:tcPr>
          <w:p w14:paraId="1698DA69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Carlo Rossi</w:t>
            </w:r>
          </w:p>
        </w:tc>
        <w:tc>
          <w:tcPr>
            <w:tcW w:w="2213" w:type="dxa"/>
            <w:vAlign w:val="center"/>
          </w:tcPr>
          <w:p w14:paraId="00FFA73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Local Authority Governor</w:t>
            </w:r>
          </w:p>
        </w:tc>
        <w:tc>
          <w:tcPr>
            <w:tcW w:w="468" w:type="dxa"/>
            <w:vAlign w:val="center"/>
          </w:tcPr>
          <w:p w14:paraId="6ABFB8B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81EDB8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2D82661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9451F6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5BD23C7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2B663B6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C00E12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8C9E0F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13C7669A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3B7EEBF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224EF632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16690" w:rsidRPr="00AA5D08" w14:paraId="6E79DE5C" w14:textId="77777777" w:rsidTr="00772032">
        <w:trPr>
          <w:trHeight w:hRule="exact" w:val="846"/>
        </w:trPr>
        <w:tc>
          <w:tcPr>
            <w:tcW w:w="2978" w:type="dxa"/>
            <w:vAlign w:val="center"/>
          </w:tcPr>
          <w:p w14:paraId="3A46AB3F" w14:textId="77777777" w:rsidR="00F16690" w:rsidRPr="00AA5D08" w:rsidRDefault="00F16690" w:rsidP="00772032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Jane Santoro</w:t>
            </w:r>
          </w:p>
        </w:tc>
        <w:tc>
          <w:tcPr>
            <w:tcW w:w="2213" w:type="dxa"/>
            <w:vAlign w:val="center"/>
          </w:tcPr>
          <w:p w14:paraId="44245A97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41B4305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vAlign w:val="center"/>
          </w:tcPr>
          <w:p w14:paraId="38B05400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F935346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1EE850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671A31A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08ADC3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1A2ECD33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082DF64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7C0CC35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A66CEAB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25133F8E" w14:textId="77777777" w:rsidR="00F16690" w:rsidRPr="00AA5D08" w:rsidRDefault="00F16690" w:rsidP="00772032">
            <w:pPr>
              <w:jc w:val="center"/>
              <w:rPr>
                <w:rFonts w:ascii="Gill Sans" w:hAnsi="Gill Sans" w:cs="Gill Sans" w:hint="cs"/>
              </w:rPr>
            </w:pPr>
          </w:p>
        </w:tc>
      </w:tr>
    </w:tbl>
    <w:p w14:paraId="63DE6005" w14:textId="77777777" w:rsidR="00F16690" w:rsidRPr="008425E0" w:rsidRDefault="00F16690" w:rsidP="003825F3">
      <w:pPr>
        <w:rPr>
          <w:rFonts w:ascii="Gill Sans" w:eastAsia="Times New Roman" w:hAnsi="Gill Sans" w:cs="Gill Sans" w:hint="cs"/>
          <w:lang w:eastAsia="en-GB"/>
        </w:rPr>
      </w:pPr>
    </w:p>
    <w:sectPr w:rsidR="00F16690" w:rsidRPr="008425E0" w:rsidSect="004A5141">
      <w:type w:val="continuous"/>
      <w:pgSz w:w="11920" w:h="16840"/>
      <w:pgMar w:top="322" w:right="280" w:bottom="280" w:left="8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50E" w14:textId="77777777" w:rsidR="00023E4A" w:rsidRDefault="00023E4A">
      <w:r>
        <w:separator/>
      </w:r>
    </w:p>
  </w:endnote>
  <w:endnote w:type="continuationSeparator" w:id="0">
    <w:p w14:paraId="0B7258BA" w14:textId="77777777" w:rsidR="00023E4A" w:rsidRDefault="000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BA01" w14:textId="77777777" w:rsidR="00023E4A" w:rsidRDefault="00023E4A">
      <w:r>
        <w:separator/>
      </w:r>
    </w:p>
  </w:footnote>
  <w:footnote w:type="continuationSeparator" w:id="0">
    <w:p w14:paraId="4FB6E8F2" w14:textId="77777777" w:rsidR="00023E4A" w:rsidRDefault="000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A1"/>
    <w:multiLevelType w:val="hybridMultilevel"/>
    <w:tmpl w:val="FC98EA20"/>
    <w:lvl w:ilvl="0" w:tplc="4C20F32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243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85F8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0E54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D8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26D4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45D1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7A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00F3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AA0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D3D94"/>
    <w:multiLevelType w:val="multilevel"/>
    <w:tmpl w:val="26C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F1745"/>
    <w:multiLevelType w:val="hybridMultilevel"/>
    <w:tmpl w:val="AE6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F6B"/>
    <w:multiLevelType w:val="hybridMultilevel"/>
    <w:tmpl w:val="0324EE94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83A359B"/>
    <w:multiLevelType w:val="hybridMultilevel"/>
    <w:tmpl w:val="2310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0D9"/>
    <w:multiLevelType w:val="hybridMultilevel"/>
    <w:tmpl w:val="5652F60E"/>
    <w:lvl w:ilvl="0" w:tplc="0809000F">
      <w:start w:val="1"/>
      <w:numFmt w:val="decimal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 w15:restartNumberingAfterBreak="0">
    <w:nsid w:val="695533F6"/>
    <w:multiLevelType w:val="hybridMultilevel"/>
    <w:tmpl w:val="61B0F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3503">
    <w:abstractNumId w:val="0"/>
  </w:num>
  <w:num w:numId="2" w16cid:durableId="977881708">
    <w:abstractNumId w:val="6"/>
  </w:num>
  <w:num w:numId="3" w16cid:durableId="1734621430">
    <w:abstractNumId w:val="1"/>
  </w:num>
  <w:num w:numId="4" w16cid:durableId="1515416846">
    <w:abstractNumId w:val="4"/>
  </w:num>
  <w:num w:numId="5" w16cid:durableId="635062435">
    <w:abstractNumId w:val="5"/>
  </w:num>
  <w:num w:numId="6" w16cid:durableId="1524437750">
    <w:abstractNumId w:val="3"/>
  </w:num>
  <w:num w:numId="7" w16cid:durableId="203214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01"/>
    <w:rsid w:val="00000010"/>
    <w:rsid w:val="0001006F"/>
    <w:rsid w:val="00023E4A"/>
    <w:rsid w:val="00024FE2"/>
    <w:rsid w:val="00034CCE"/>
    <w:rsid w:val="000675F6"/>
    <w:rsid w:val="000C1C38"/>
    <w:rsid w:val="000C1D07"/>
    <w:rsid w:val="000D2134"/>
    <w:rsid w:val="000E2DB7"/>
    <w:rsid w:val="000F0A7C"/>
    <w:rsid w:val="0011069C"/>
    <w:rsid w:val="00110958"/>
    <w:rsid w:val="00130BAD"/>
    <w:rsid w:val="0015323E"/>
    <w:rsid w:val="00191D0E"/>
    <w:rsid w:val="001C4BF5"/>
    <w:rsid w:val="001C5A1E"/>
    <w:rsid w:val="001F0065"/>
    <w:rsid w:val="001F1EE7"/>
    <w:rsid w:val="00205ABF"/>
    <w:rsid w:val="0021364B"/>
    <w:rsid w:val="0022352D"/>
    <w:rsid w:val="002452B4"/>
    <w:rsid w:val="00275B6A"/>
    <w:rsid w:val="00284712"/>
    <w:rsid w:val="00295219"/>
    <w:rsid w:val="002A2545"/>
    <w:rsid w:val="002A3C63"/>
    <w:rsid w:val="002A7284"/>
    <w:rsid w:val="002C4181"/>
    <w:rsid w:val="002D7985"/>
    <w:rsid w:val="00315680"/>
    <w:rsid w:val="003823EF"/>
    <w:rsid w:val="003825F3"/>
    <w:rsid w:val="0038790C"/>
    <w:rsid w:val="003B3866"/>
    <w:rsid w:val="003C59CB"/>
    <w:rsid w:val="003F47DF"/>
    <w:rsid w:val="003F7B21"/>
    <w:rsid w:val="0042066E"/>
    <w:rsid w:val="00422B50"/>
    <w:rsid w:val="00433FBD"/>
    <w:rsid w:val="00450528"/>
    <w:rsid w:val="00450B00"/>
    <w:rsid w:val="00466B15"/>
    <w:rsid w:val="004A5141"/>
    <w:rsid w:val="004A7F86"/>
    <w:rsid w:val="00511AF2"/>
    <w:rsid w:val="005269CD"/>
    <w:rsid w:val="005455EA"/>
    <w:rsid w:val="00586B85"/>
    <w:rsid w:val="005A1B11"/>
    <w:rsid w:val="005E34BD"/>
    <w:rsid w:val="00613A64"/>
    <w:rsid w:val="006205D9"/>
    <w:rsid w:val="0064585B"/>
    <w:rsid w:val="006547F8"/>
    <w:rsid w:val="00670141"/>
    <w:rsid w:val="00686748"/>
    <w:rsid w:val="006B37C5"/>
    <w:rsid w:val="006D0FFE"/>
    <w:rsid w:val="00701BE9"/>
    <w:rsid w:val="007037FC"/>
    <w:rsid w:val="0071105F"/>
    <w:rsid w:val="00733B78"/>
    <w:rsid w:val="00750F0E"/>
    <w:rsid w:val="00755018"/>
    <w:rsid w:val="00762B56"/>
    <w:rsid w:val="00776507"/>
    <w:rsid w:val="0078741F"/>
    <w:rsid w:val="007A39B3"/>
    <w:rsid w:val="007A7526"/>
    <w:rsid w:val="007B1A26"/>
    <w:rsid w:val="007B22EE"/>
    <w:rsid w:val="007B73D9"/>
    <w:rsid w:val="007E4B89"/>
    <w:rsid w:val="00816A76"/>
    <w:rsid w:val="00825233"/>
    <w:rsid w:val="008269D9"/>
    <w:rsid w:val="00833E51"/>
    <w:rsid w:val="008425E0"/>
    <w:rsid w:val="0086053A"/>
    <w:rsid w:val="00891A92"/>
    <w:rsid w:val="008E74FE"/>
    <w:rsid w:val="0090133B"/>
    <w:rsid w:val="009213A9"/>
    <w:rsid w:val="00935529"/>
    <w:rsid w:val="009510A5"/>
    <w:rsid w:val="00956FF8"/>
    <w:rsid w:val="00957E30"/>
    <w:rsid w:val="00997403"/>
    <w:rsid w:val="00997A93"/>
    <w:rsid w:val="009B0001"/>
    <w:rsid w:val="009B2AA0"/>
    <w:rsid w:val="009D26D5"/>
    <w:rsid w:val="009D4D64"/>
    <w:rsid w:val="009D7989"/>
    <w:rsid w:val="009F3276"/>
    <w:rsid w:val="00A056F6"/>
    <w:rsid w:val="00A214BA"/>
    <w:rsid w:val="00A70E93"/>
    <w:rsid w:val="00AA5538"/>
    <w:rsid w:val="00AA5D08"/>
    <w:rsid w:val="00AD47A2"/>
    <w:rsid w:val="00AE450D"/>
    <w:rsid w:val="00AF3CBC"/>
    <w:rsid w:val="00B019A1"/>
    <w:rsid w:val="00B04D98"/>
    <w:rsid w:val="00B15FFF"/>
    <w:rsid w:val="00B318E3"/>
    <w:rsid w:val="00B55226"/>
    <w:rsid w:val="00B751E1"/>
    <w:rsid w:val="00BA0A1E"/>
    <w:rsid w:val="00BB18F1"/>
    <w:rsid w:val="00BC5D42"/>
    <w:rsid w:val="00BD3394"/>
    <w:rsid w:val="00BE7157"/>
    <w:rsid w:val="00C44E3C"/>
    <w:rsid w:val="00C603A3"/>
    <w:rsid w:val="00C61E6B"/>
    <w:rsid w:val="00C73586"/>
    <w:rsid w:val="00CF5B4E"/>
    <w:rsid w:val="00D12529"/>
    <w:rsid w:val="00D234E2"/>
    <w:rsid w:val="00D30C52"/>
    <w:rsid w:val="00D44718"/>
    <w:rsid w:val="00D520F5"/>
    <w:rsid w:val="00D762EC"/>
    <w:rsid w:val="00D76D05"/>
    <w:rsid w:val="00D82A89"/>
    <w:rsid w:val="00D90445"/>
    <w:rsid w:val="00D924AE"/>
    <w:rsid w:val="00DD2C1A"/>
    <w:rsid w:val="00DD62E8"/>
    <w:rsid w:val="00E01195"/>
    <w:rsid w:val="00E516B5"/>
    <w:rsid w:val="00E5277B"/>
    <w:rsid w:val="00E946E9"/>
    <w:rsid w:val="00EC096B"/>
    <w:rsid w:val="00EC56FD"/>
    <w:rsid w:val="00EF7E8F"/>
    <w:rsid w:val="00F03A14"/>
    <w:rsid w:val="00F1353E"/>
    <w:rsid w:val="00F16690"/>
    <w:rsid w:val="00F1771C"/>
    <w:rsid w:val="00F4315A"/>
    <w:rsid w:val="00F70A5C"/>
    <w:rsid w:val="00F723E4"/>
    <w:rsid w:val="00FA5CD0"/>
    <w:rsid w:val="00FB73EA"/>
    <w:rsid w:val="00FD6E82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4495"/>
  <w15:docId w15:val="{8482DA83-0BC6-B544-95A1-4386F03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="Gill Sans"/>
        <w:color w:val="000000"/>
        <w:sz w:val="21"/>
        <w:szCs w:val="21"/>
        <w:u w:color="006FC0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Heading2">
    <w:name w:val="heading 2"/>
    <w:pPr>
      <w:widowControl w:val="0"/>
      <w:spacing w:before="1"/>
      <w:ind w:right="243"/>
      <w:jc w:val="center"/>
      <w:outlineLvl w:val="1"/>
    </w:pPr>
    <w:rPr>
      <w:rFonts w:ascii="Gill Sans" w:eastAsia="Gill Sans" w:hAnsi="Gill Sans"/>
      <w:b/>
      <w:bCs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Gill Sans" w:hAnsi="Gill Sans" w:cs="Arial Unicode MS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line="451" w:lineRule="exact"/>
      <w:ind w:left="156"/>
      <w:outlineLvl w:val="0"/>
    </w:pPr>
    <w:rPr>
      <w:rFonts w:ascii="Gill Sans" w:eastAsia="Gill Sans" w:hAnsi="Gill Sans"/>
      <w:b/>
      <w:bCs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1" w:line="232" w:lineRule="auto"/>
      <w:jc w:val="center"/>
    </w:pPr>
    <w:rPr>
      <w:rFonts w:ascii="Gill Sans" w:eastAsia="Gill Sans" w:hAnsi="Gill Sans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Gill Sans" w:hAnsi="Gill Sans" w:cs="Arial Unicode MS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505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7F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Theme="minorHAnsi" w:eastAsia="Arial Unicode MS" w:hAnsiTheme="minorHAnsi" w:cs="Gill Sans"/>
      <w:color w:val="000000"/>
      <w:sz w:val="21"/>
      <w:szCs w:val="21"/>
      <w:bdr w:val="ni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0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 w:cs="Gill Sans"/>
      <w:color w:val="000000"/>
      <w:sz w:val="20"/>
      <w:szCs w:val="20"/>
      <w:bdr w:val="nil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0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table" w:styleId="TableGrid">
    <w:name w:val="Table Grid"/>
    <w:basedOn w:val="TableNormal"/>
    <w:rsid w:val="00D1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horrocks/Desktop/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55159-62E0-6B4E-9646-61F1DA2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Cavanagh</dc:creator>
  <cp:lastModifiedBy>T Cavanagh (Holy Rosary)</cp:lastModifiedBy>
  <cp:revision>2</cp:revision>
  <cp:lastPrinted>2023-11-14T10:36:00Z</cp:lastPrinted>
  <dcterms:created xsi:type="dcterms:W3CDTF">2023-11-14T11:16:00Z</dcterms:created>
  <dcterms:modified xsi:type="dcterms:W3CDTF">2023-11-14T11:16:00Z</dcterms:modified>
</cp:coreProperties>
</file>